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88939A" w14:textId="6DC77BF3" w:rsidR="000C7BEC" w:rsidRDefault="00093A9F" w:rsidP="00AF249F">
      <w:pPr>
        <w:jc w:val="right"/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>Verslag</w:t>
      </w:r>
      <w:r w:rsidR="007115A5">
        <w:rPr>
          <w:rFonts w:cstheme="minorHAnsi"/>
        </w:rPr>
        <w:t xml:space="preserve"> OR</w:t>
      </w:r>
      <w:r w:rsidR="005E0B20" w:rsidRPr="005E0B20">
        <w:rPr>
          <w:rFonts w:cstheme="minorHAnsi"/>
        </w:rPr>
        <w:t xml:space="preserve"> 0</w:t>
      </w:r>
      <w:r w:rsidR="00852E71">
        <w:rPr>
          <w:rFonts w:cstheme="minorHAnsi"/>
        </w:rPr>
        <w:t>3</w:t>
      </w:r>
      <w:r w:rsidR="005E0B20" w:rsidRPr="005E0B20">
        <w:rPr>
          <w:rFonts w:cstheme="minorHAnsi"/>
        </w:rPr>
        <w:t>/201</w:t>
      </w:r>
      <w:r w:rsidR="00F70E8B">
        <w:rPr>
          <w:rFonts w:cstheme="minorHAnsi"/>
        </w:rPr>
        <w:t>9</w:t>
      </w:r>
      <w:r w:rsidR="005E0B20" w:rsidRPr="005E0B20">
        <w:rPr>
          <w:rFonts w:cstheme="minorHAnsi"/>
        </w:rPr>
        <w:t>-20</w:t>
      </w:r>
      <w:r w:rsidR="009D7CA5" w:rsidRPr="005E0B20">
        <w:rPr>
          <w:rFonts w:cstheme="minorHAnsi"/>
          <w:noProof/>
          <w:lang w:eastAsia="nl-BE"/>
        </w:rPr>
        <w:drawing>
          <wp:anchor distT="0" distB="180340" distL="114300" distR="114300" simplePos="0" relativeHeight="251662336" behindDoc="1" locked="1" layoutInCell="1" allowOverlap="1" wp14:anchorId="67D93269" wp14:editId="126FE45D">
            <wp:simplePos x="0" y="0"/>
            <wp:positionH relativeFrom="margin">
              <wp:posOffset>652780</wp:posOffset>
            </wp:positionH>
            <wp:positionV relativeFrom="page">
              <wp:posOffset>521970</wp:posOffset>
            </wp:positionV>
            <wp:extent cx="4456800" cy="1490400"/>
            <wp:effectExtent l="0" t="0" r="1270" b="0"/>
            <wp:wrapTopAndBottom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il_head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6800" cy="149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0E8B">
        <w:rPr>
          <w:rFonts w:cstheme="minorHAnsi"/>
        </w:rPr>
        <w:t>20</w:t>
      </w:r>
    </w:p>
    <w:p w14:paraId="18EB063A" w14:textId="0B5A96BF" w:rsidR="00AF249F" w:rsidRDefault="00AF249F" w:rsidP="00AF249F">
      <w:pPr>
        <w:jc w:val="right"/>
        <w:rPr>
          <w:rFonts w:cstheme="minorHAnsi"/>
        </w:rPr>
      </w:pPr>
    </w:p>
    <w:p w14:paraId="615B135F" w14:textId="77777777" w:rsidR="00AF249F" w:rsidRDefault="00AF249F" w:rsidP="00AF249F">
      <w:pPr>
        <w:jc w:val="right"/>
        <w:rPr>
          <w:rFonts w:cstheme="minorHAnsi"/>
          <w:noProof/>
          <w:lang w:eastAsia="nl-BE"/>
        </w:rPr>
      </w:pPr>
    </w:p>
    <w:p w14:paraId="7F7A1CAD" w14:textId="728B92B8" w:rsidR="005E0B20" w:rsidRPr="005E0B20" w:rsidRDefault="005E0B20" w:rsidP="0002263D">
      <w:pPr>
        <w:pStyle w:val="Plattetekst"/>
        <w:spacing w:after="120" w:line="2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5E0B20">
        <w:rPr>
          <w:rFonts w:asciiTheme="minorHAnsi" w:hAnsiTheme="minorHAnsi" w:cstheme="minorHAnsi"/>
          <w:sz w:val="22"/>
          <w:szCs w:val="22"/>
        </w:rPr>
        <w:t>Beste</w:t>
      </w:r>
      <w:r w:rsidR="002F4D45">
        <w:rPr>
          <w:rFonts w:asciiTheme="minorHAnsi" w:hAnsiTheme="minorHAnsi" w:cstheme="minorHAnsi"/>
          <w:sz w:val="22"/>
          <w:szCs w:val="22"/>
        </w:rPr>
        <w:t xml:space="preserve"> ouders,</w:t>
      </w:r>
    </w:p>
    <w:p w14:paraId="0AAB0798" w14:textId="77777777" w:rsidR="005E0B20" w:rsidRPr="005E0B20" w:rsidRDefault="005E0B20" w:rsidP="005E0B20">
      <w:pPr>
        <w:pStyle w:val="Plattetekst"/>
        <w:spacing w:line="26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5E4F17AD" w14:textId="7CA3CEA0" w:rsidR="005E0B20" w:rsidRDefault="00FA040A" w:rsidP="005E0B20">
      <w:pPr>
        <w:pStyle w:val="Plattetekst"/>
        <w:spacing w:line="260" w:lineRule="atLea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Hierbij het verslag van de ouderraad op 23 januari 2020.</w:t>
      </w:r>
    </w:p>
    <w:p w14:paraId="333AB92D" w14:textId="1F37D269" w:rsidR="004A618F" w:rsidRDefault="004A618F" w:rsidP="005E0B20">
      <w:pPr>
        <w:pStyle w:val="Plattetekst"/>
        <w:spacing w:line="260" w:lineRule="atLeast"/>
        <w:jc w:val="both"/>
        <w:rPr>
          <w:rFonts w:asciiTheme="minorHAnsi" w:hAnsiTheme="minorHAnsi"/>
          <w:sz w:val="22"/>
          <w:szCs w:val="22"/>
        </w:rPr>
      </w:pPr>
    </w:p>
    <w:p w14:paraId="3B8FC23D" w14:textId="34D141AF" w:rsidR="007F54D8" w:rsidRDefault="007F54D8" w:rsidP="005E0B20">
      <w:pPr>
        <w:pStyle w:val="Plattetekst"/>
        <w:spacing w:line="260" w:lineRule="atLea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Aanwezig;</w:t>
      </w:r>
      <w:r w:rsidR="000E73C9">
        <w:rPr>
          <w:rFonts w:asciiTheme="minorHAnsi" w:hAnsiTheme="minorHAnsi"/>
          <w:sz w:val="22"/>
          <w:szCs w:val="22"/>
        </w:rPr>
        <w:t xml:space="preserve"> Nele, Kris, </w:t>
      </w:r>
      <w:r w:rsidR="00063DD9">
        <w:rPr>
          <w:rFonts w:asciiTheme="minorHAnsi" w:hAnsiTheme="minorHAnsi"/>
          <w:sz w:val="22"/>
          <w:szCs w:val="22"/>
        </w:rPr>
        <w:t xml:space="preserve">Stefaan, </w:t>
      </w:r>
      <w:r w:rsidR="00411445">
        <w:rPr>
          <w:rFonts w:asciiTheme="minorHAnsi" w:hAnsiTheme="minorHAnsi"/>
          <w:sz w:val="22"/>
          <w:szCs w:val="22"/>
        </w:rPr>
        <w:t>Kristien</w:t>
      </w:r>
      <w:r w:rsidR="000D5918">
        <w:rPr>
          <w:rFonts w:asciiTheme="minorHAnsi" w:hAnsiTheme="minorHAnsi"/>
          <w:sz w:val="22"/>
          <w:szCs w:val="22"/>
        </w:rPr>
        <w:t xml:space="preserve">, </w:t>
      </w:r>
      <w:r w:rsidR="00411445">
        <w:rPr>
          <w:rFonts w:asciiTheme="minorHAnsi" w:hAnsiTheme="minorHAnsi"/>
          <w:sz w:val="22"/>
          <w:szCs w:val="22"/>
        </w:rPr>
        <w:t>Rozemarijn</w:t>
      </w:r>
      <w:r w:rsidR="000D5918">
        <w:rPr>
          <w:rFonts w:asciiTheme="minorHAnsi" w:hAnsiTheme="minorHAnsi"/>
          <w:sz w:val="22"/>
          <w:szCs w:val="22"/>
        </w:rPr>
        <w:t>, Anne</w:t>
      </w:r>
      <w:r w:rsidR="00411445">
        <w:rPr>
          <w:rFonts w:asciiTheme="minorHAnsi" w:hAnsiTheme="minorHAnsi"/>
          <w:sz w:val="22"/>
          <w:szCs w:val="22"/>
        </w:rPr>
        <w:t xml:space="preserve">, Leen, </w:t>
      </w:r>
      <w:r w:rsidR="004A2A04">
        <w:rPr>
          <w:rFonts w:asciiTheme="minorHAnsi" w:hAnsiTheme="minorHAnsi"/>
          <w:sz w:val="22"/>
          <w:szCs w:val="22"/>
        </w:rPr>
        <w:t>Femke</w:t>
      </w:r>
      <w:r w:rsidR="00144FE0">
        <w:rPr>
          <w:rFonts w:asciiTheme="minorHAnsi" w:hAnsiTheme="minorHAnsi"/>
          <w:sz w:val="22"/>
          <w:szCs w:val="22"/>
        </w:rPr>
        <w:t>, Mia</w:t>
      </w:r>
      <w:r w:rsidR="00FD2A75">
        <w:rPr>
          <w:rFonts w:asciiTheme="minorHAnsi" w:hAnsiTheme="minorHAnsi"/>
          <w:sz w:val="22"/>
          <w:szCs w:val="22"/>
        </w:rPr>
        <w:t>, Ann</w:t>
      </w:r>
      <w:r w:rsidR="0059054D">
        <w:rPr>
          <w:rFonts w:asciiTheme="minorHAnsi" w:hAnsiTheme="minorHAnsi"/>
          <w:sz w:val="22"/>
          <w:szCs w:val="22"/>
        </w:rPr>
        <w:t>, Karolien</w:t>
      </w:r>
    </w:p>
    <w:p w14:paraId="34EA0EB9" w14:textId="1243B0D7" w:rsidR="007F54D8" w:rsidRDefault="007F54D8" w:rsidP="005E0B20">
      <w:pPr>
        <w:pStyle w:val="Plattetekst"/>
        <w:spacing w:line="260" w:lineRule="atLeast"/>
        <w:jc w:val="both"/>
        <w:rPr>
          <w:rFonts w:asciiTheme="minorHAnsi" w:hAnsiTheme="minorHAnsi"/>
          <w:sz w:val="22"/>
          <w:szCs w:val="22"/>
        </w:rPr>
      </w:pPr>
    </w:p>
    <w:p w14:paraId="49E3F595" w14:textId="51DB450D" w:rsidR="007F54D8" w:rsidRPr="005E0B20" w:rsidRDefault="007F54D8" w:rsidP="005E0B20">
      <w:pPr>
        <w:pStyle w:val="Plattetekst"/>
        <w:spacing w:line="260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Verontschuldigd; Elsie, </w:t>
      </w:r>
      <w:r w:rsidR="0038552A">
        <w:rPr>
          <w:rFonts w:asciiTheme="minorHAnsi" w:hAnsiTheme="minorHAnsi"/>
          <w:sz w:val="22"/>
          <w:szCs w:val="22"/>
        </w:rPr>
        <w:t>Bram</w:t>
      </w:r>
      <w:r w:rsidR="008E1833">
        <w:rPr>
          <w:rFonts w:asciiTheme="minorHAnsi" w:hAnsiTheme="minorHAnsi"/>
          <w:sz w:val="22"/>
          <w:szCs w:val="22"/>
        </w:rPr>
        <w:t xml:space="preserve">, Valérie, </w:t>
      </w:r>
      <w:r w:rsidR="004A2A04">
        <w:rPr>
          <w:rFonts w:asciiTheme="minorHAnsi" w:hAnsiTheme="minorHAnsi"/>
          <w:sz w:val="22"/>
          <w:szCs w:val="22"/>
        </w:rPr>
        <w:t>Sam, Mafalda</w:t>
      </w:r>
      <w:r w:rsidR="008A65CE">
        <w:rPr>
          <w:rFonts w:asciiTheme="minorHAnsi" w:hAnsiTheme="minorHAnsi"/>
          <w:sz w:val="22"/>
          <w:szCs w:val="22"/>
        </w:rPr>
        <w:t>, Geert, Tom</w:t>
      </w:r>
    </w:p>
    <w:p w14:paraId="1B4C304D" w14:textId="77777777" w:rsidR="005E0B20" w:rsidRPr="005E0B20" w:rsidRDefault="005E0B20" w:rsidP="0002263D">
      <w:pPr>
        <w:spacing w:after="0" w:line="260" w:lineRule="atLeast"/>
        <w:rPr>
          <w:rFonts w:cstheme="minorHAnsi"/>
        </w:rPr>
      </w:pPr>
    </w:p>
    <w:p w14:paraId="54E5B564" w14:textId="77777777" w:rsidR="005E0B20" w:rsidRPr="005E0B20" w:rsidRDefault="0002263D" w:rsidP="0002263D">
      <w:pPr>
        <w:spacing w:after="120" w:line="260" w:lineRule="atLeast"/>
        <w:rPr>
          <w:rFonts w:cstheme="minorHAnsi"/>
        </w:rPr>
      </w:pPr>
      <w:r w:rsidRPr="0002263D">
        <w:rPr>
          <w:rFonts w:cstheme="minorHAnsi"/>
          <w:u w:val="single"/>
        </w:rPr>
        <w:t>Agenda</w:t>
      </w:r>
      <w:r>
        <w:rPr>
          <w:rFonts w:cstheme="minorHAnsi"/>
        </w:rPr>
        <w:t xml:space="preserve"> :</w:t>
      </w:r>
    </w:p>
    <w:p w14:paraId="0B6C98BF" w14:textId="7EA41641" w:rsidR="005E0B20" w:rsidRDefault="005E0B20" w:rsidP="00F70E8B">
      <w:pPr>
        <w:pStyle w:val="Lijstalinea"/>
        <w:numPr>
          <w:ilvl w:val="0"/>
          <w:numId w:val="1"/>
        </w:numPr>
        <w:spacing w:before="120" w:line="260" w:lineRule="atLeast"/>
        <w:rPr>
          <w:rFonts w:cstheme="minorHAnsi"/>
        </w:rPr>
      </w:pPr>
      <w:r w:rsidRPr="00F70E8B">
        <w:rPr>
          <w:rFonts w:cstheme="minorHAnsi"/>
        </w:rPr>
        <w:t xml:space="preserve">Goedkeuring van het verslag van de OR dd. </w:t>
      </w:r>
      <w:r w:rsidR="0025429B">
        <w:rPr>
          <w:rFonts w:cstheme="minorHAnsi"/>
        </w:rPr>
        <w:t>11</w:t>
      </w:r>
      <w:r w:rsidRPr="00F70E8B">
        <w:rPr>
          <w:rFonts w:cstheme="minorHAnsi"/>
        </w:rPr>
        <w:t>/201</w:t>
      </w:r>
      <w:r w:rsidR="00F70E8B" w:rsidRPr="00F70E8B">
        <w:rPr>
          <w:rFonts w:cstheme="minorHAnsi"/>
        </w:rPr>
        <w:t>9</w:t>
      </w:r>
    </w:p>
    <w:p w14:paraId="77F6C195" w14:textId="7ED5C5CD" w:rsidR="004A2A04" w:rsidRDefault="004F6A7A" w:rsidP="004A2A04">
      <w:pPr>
        <w:pStyle w:val="Lijstalinea"/>
        <w:spacing w:before="120" w:line="260" w:lineRule="atLeast"/>
        <w:rPr>
          <w:rFonts w:cstheme="minorHAnsi"/>
        </w:rPr>
      </w:pPr>
      <w:r>
        <w:rPr>
          <w:rFonts w:cstheme="minorHAnsi"/>
        </w:rPr>
        <w:t>Goedgekeurd.</w:t>
      </w:r>
    </w:p>
    <w:p w14:paraId="6A124314" w14:textId="77777777" w:rsidR="00484E85" w:rsidRDefault="00484E85" w:rsidP="004A2A04">
      <w:pPr>
        <w:pStyle w:val="Lijstalinea"/>
        <w:spacing w:before="120" w:line="260" w:lineRule="atLeast"/>
        <w:rPr>
          <w:rFonts w:cstheme="minorHAnsi"/>
        </w:rPr>
      </w:pPr>
    </w:p>
    <w:p w14:paraId="5281D484" w14:textId="5E69D032" w:rsidR="00B913C1" w:rsidRDefault="00B913C1" w:rsidP="00B913C1">
      <w:pPr>
        <w:pStyle w:val="Lijstalinea"/>
        <w:numPr>
          <w:ilvl w:val="0"/>
          <w:numId w:val="1"/>
        </w:numPr>
        <w:spacing w:before="120" w:after="120" w:line="260" w:lineRule="atLeast"/>
        <w:rPr>
          <w:rFonts w:cstheme="minorHAnsi"/>
          <w:lang w:eastAsia="nl-BE"/>
        </w:rPr>
      </w:pPr>
      <w:r>
        <w:rPr>
          <w:rFonts w:cstheme="minorHAnsi"/>
          <w:lang w:eastAsia="nl-BE"/>
        </w:rPr>
        <w:t>Nieuwigheden vanuit de school:</w:t>
      </w:r>
    </w:p>
    <w:p w14:paraId="1C64EC34" w14:textId="440E63B2" w:rsidR="00FD69A6" w:rsidRDefault="00FD69A6" w:rsidP="00FD69A6">
      <w:pPr>
        <w:pStyle w:val="Lijstalinea"/>
        <w:numPr>
          <w:ilvl w:val="1"/>
          <w:numId w:val="1"/>
        </w:numPr>
        <w:spacing w:before="120" w:after="120" w:line="260" w:lineRule="atLeast"/>
        <w:rPr>
          <w:rFonts w:cstheme="minorHAnsi"/>
          <w:lang w:eastAsia="nl-BE"/>
        </w:rPr>
      </w:pPr>
      <w:r>
        <w:rPr>
          <w:rFonts w:cstheme="minorHAnsi"/>
          <w:lang w:eastAsia="nl-BE"/>
        </w:rPr>
        <w:t>KOMO (</w:t>
      </w:r>
      <w:r w:rsidRPr="00FD69A6">
        <w:rPr>
          <w:rFonts w:cstheme="minorHAnsi"/>
          <w:lang w:eastAsia="nl-BE"/>
        </w:rPr>
        <w:t xml:space="preserve">Katholiek </w:t>
      </w:r>
      <w:r>
        <w:rPr>
          <w:rFonts w:cstheme="minorHAnsi"/>
          <w:lang w:eastAsia="nl-BE"/>
        </w:rPr>
        <w:t>O</w:t>
      </w:r>
      <w:r w:rsidRPr="00FD69A6">
        <w:rPr>
          <w:rFonts w:cstheme="minorHAnsi"/>
          <w:lang w:eastAsia="nl-BE"/>
        </w:rPr>
        <w:t xml:space="preserve">nderwijs in Mechelen en </w:t>
      </w:r>
      <w:r>
        <w:rPr>
          <w:rFonts w:cstheme="minorHAnsi"/>
          <w:lang w:eastAsia="nl-BE"/>
        </w:rPr>
        <w:t>O</w:t>
      </w:r>
      <w:r w:rsidRPr="00FD69A6">
        <w:rPr>
          <w:rFonts w:cstheme="minorHAnsi"/>
          <w:lang w:eastAsia="nl-BE"/>
        </w:rPr>
        <w:t>mgeving</w:t>
      </w:r>
      <w:r>
        <w:rPr>
          <w:rFonts w:cstheme="minorHAnsi"/>
          <w:lang w:eastAsia="nl-BE"/>
        </w:rPr>
        <w:t>)</w:t>
      </w:r>
    </w:p>
    <w:p w14:paraId="7713709D" w14:textId="167DB84E" w:rsidR="004F6A7A" w:rsidRDefault="00293041" w:rsidP="004F6A7A">
      <w:pPr>
        <w:pStyle w:val="Lijstalinea"/>
        <w:spacing w:before="120" w:after="120" w:line="260" w:lineRule="atLeast"/>
        <w:ind w:left="1440"/>
        <w:rPr>
          <w:rFonts w:cstheme="minorHAnsi"/>
          <w:lang w:eastAsia="nl-BE"/>
        </w:rPr>
      </w:pPr>
      <w:r>
        <w:rPr>
          <w:rFonts w:cstheme="minorHAnsi"/>
          <w:lang w:eastAsia="nl-BE"/>
        </w:rPr>
        <w:t>www.komo.be</w:t>
      </w:r>
    </w:p>
    <w:p w14:paraId="2F3D8925" w14:textId="70143451" w:rsidR="00FD69A6" w:rsidRDefault="00FD69A6" w:rsidP="00FD69A6">
      <w:pPr>
        <w:pStyle w:val="Lijstalinea"/>
        <w:numPr>
          <w:ilvl w:val="1"/>
          <w:numId w:val="1"/>
        </w:numPr>
        <w:spacing w:before="120" w:after="120" w:line="260" w:lineRule="atLeast"/>
        <w:rPr>
          <w:rFonts w:cstheme="minorHAnsi"/>
          <w:lang w:eastAsia="nl-BE"/>
        </w:rPr>
      </w:pPr>
      <w:r>
        <w:rPr>
          <w:rFonts w:cstheme="minorHAnsi"/>
          <w:lang w:eastAsia="nl-BE"/>
        </w:rPr>
        <w:t>Vervanging smartboards</w:t>
      </w:r>
    </w:p>
    <w:p w14:paraId="5227F92B" w14:textId="3F2FBABD" w:rsidR="00293041" w:rsidRPr="00496865" w:rsidRDefault="00D87205" w:rsidP="00496865">
      <w:pPr>
        <w:pStyle w:val="Lijstalinea"/>
        <w:spacing w:before="120" w:after="120" w:line="260" w:lineRule="atLeast"/>
        <w:ind w:left="1440"/>
        <w:rPr>
          <w:rFonts w:cstheme="minorHAnsi"/>
          <w:lang w:eastAsia="nl-BE"/>
        </w:rPr>
      </w:pPr>
      <w:r>
        <w:rPr>
          <w:rFonts w:cstheme="minorHAnsi"/>
          <w:lang w:eastAsia="nl-BE"/>
        </w:rPr>
        <w:t>In het 1</w:t>
      </w:r>
      <w:r w:rsidRPr="00D87205">
        <w:rPr>
          <w:rFonts w:cstheme="minorHAnsi"/>
          <w:vertAlign w:val="superscript"/>
          <w:lang w:eastAsia="nl-BE"/>
        </w:rPr>
        <w:t>e</w:t>
      </w:r>
      <w:r>
        <w:rPr>
          <w:rFonts w:cstheme="minorHAnsi"/>
          <w:lang w:eastAsia="nl-BE"/>
        </w:rPr>
        <w:t xml:space="preserve"> leerjaar wordt het eerste vervangen</w:t>
      </w:r>
      <w:r w:rsidR="00496865">
        <w:rPr>
          <w:rFonts w:cstheme="minorHAnsi"/>
          <w:lang w:eastAsia="nl-BE"/>
        </w:rPr>
        <w:t xml:space="preserve"> door een smartscreen. </w:t>
      </w:r>
      <w:r w:rsidRPr="00496865">
        <w:rPr>
          <w:rFonts w:cstheme="minorHAnsi"/>
          <w:lang w:eastAsia="nl-BE"/>
        </w:rPr>
        <w:t>De andere klassen volgen later.</w:t>
      </w:r>
    </w:p>
    <w:p w14:paraId="460479A5" w14:textId="1A7A9566" w:rsidR="00FD69A6" w:rsidRDefault="00FD69A6" w:rsidP="00FD69A6">
      <w:pPr>
        <w:pStyle w:val="Lijstalinea"/>
        <w:numPr>
          <w:ilvl w:val="1"/>
          <w:numId w:val="1"/>
        </w:numPr>
        <w:spacing w:before="120" w:after="120" w:line="260" w:lineRule="atLeast"/>
        <w:rPr>
          <w:rFonts w:cstheme="minorHAnsi"/>
          <w:lang w:eastAsia="nl-BE"/>
        </w:rPr>
      </w:pPr>
      <w:r>
        <w:rPr>
          <w:rFonts w:cstheme="minorHAnsi"/>
          <w:lang w:eastAsia="nl-BE"/>
        </w:rPr>
        <w:t>Pensioen</w:t>
      </w:r>
    </w:p>
    <w:p w14:paraId="6BC21789" w14:textId="05C034D4" w:rsidR="00000C7C" w:rsidRDefault="00402A6F" w:rsidP="00000C7C">
      <w:pPr>
        <w:pStyle w:val="Lijstalinea"/>
        <w:spacing w:before="120" w:after="120" w:line="260" w:lineRule="atLeast"/>
        <w:ind w:left="1440"/>
        <w:rPr>
          <w:rFonts w:cstheme="minorHAnsi"/>
          <w:lang w:eastAsia="nl-BE"/>
        </w:rPr>
      </w:pPr>
      <w:r>
        <w:rPr>
          <w:rFonts w:cstheme="minorHAnsi"/>
          <w:lang w:eastAsia="nl-BE"/>
        </w:rPr>
        <w:t>1 mei juf Chris en eind juni</w:t>
      </w:r>
      <w:r w:rsidR="00DA4C35">
        <w:rPr>
          <w:rFonts w:cstheme="minorHAnsi"/>
          <w:lang w:eastAsia="nl-BE"/>
        </w:rPr>
        <w:t xml:space="preserve"> </w:t>
      </w:r>
      <w:r>
        <w:rPr>
          <w:rFonts w:cstheme="minorHAnsi"/>
          <w:lang w:eastAsia="nl-BE"/>
        </w:rPr>
        <w:t>meester Walter</w:t>
      </w:r>
    </w:p>
    <w:p w14:paraId="0A23C2B5" w14:textId="05F932A4" w:rsidR="00FD69A6" w:rsidRDefault="00FD69A6" w:rsidP="00FD69A6">
      <w:pPr>
        <w:pStyle w:val="Lijstalinea"/>
        <w:numPr>
          <w:ilvl w:val="1"/>
          <w:numId w:val="1"/>
        </w:numPr>
        <w:spacing w:before="120" w:after="120" w:line="260" w:lineRule="atLeast"/>
        <w:rPr>
          <w:rFonts w:cstheme="minorHAnsi"/>
          <w:lang w:eastAsia="nl-BE"/>
        </w:rPr>
      </w:pPr>
      <w:r>
        <w:rPr>
          <w:rFonts w:cstheme="minorHAnsi"/>
          <w:lang w:eastAsia="nl-BE"/>
        </w:rPr>
        <w:t>Carnaval</w:t>
      </w:r>
    </w:p>
    <w:p w14:paraId="441877CC" w14:textId="49179A69" w:rsidR="00402A6F" w:rsidRDefault="00402A6F" w:rsidP="00402A6F">
      <w:pPr>
        <w:pStyle w:val="Lijstalinea"/>
        <w:spacing w:before="120" w:after="120" w:line="260" w:lineRule="atLeast"/>
        <w:ind w:left="1440"/>
        <w:rPr>
          <w:rFonts w:cstheme="minorHAnsi"/>
          <w:lang w:eastAsia="nl-BE"/>
        </w:rPr>
      </w:pPr>
      <w:r>
        <w:rPr>
          <w:rFonts w:cstheme="minorHAnsi"/>
          <w:lang w:eastAsia="nl-BE"/>
        </w:rPr>
        <w:t xml:space="preserve">Er wordt geen thema gekozen. Ze krijgen ondersteuning van leerlingen van Coloma. </w:t>
      </w:r>
      <w:r w:rsidR="00366859">
        <w:rPr>
          <w:rFonts w:cstheme="minorHAnsi"/>
          <w:lang w:eastAsia="nl-BE"/>
        </w:rPr>
        <w:t>Dit in het kader van een project.</w:t>
      </w:r>
    </w:p>
    <w:p w14:paraId="79113906" w14:textId="763BD495" w:rsidR="00FD69A6" w:rsidRDefault="00FD69A6" w:rsidP="00FD69A6">
      <w:pPr>
        <w:pStyle w:val="Lijstalinea"/>
        <w:numPr>
          <w:ilvl w:val="1"/>
          <w:numId w:val="1"/>
        </w:numPr>
        <w:spacing w:before="120" w:after="120" w:line="260" w:lineRule="atLeast"/>
        <w:rPr>
          <w:rFonts w:cstheme="minorHAnsi"/>
          <w:lang w:eastAsia="nl-BE"/>
        </w:rPr>
      </w:pPr>
      <w:r>
        <w:rPr>
          <w:rFonts w:cstheme="minorHAnsi"/>
          <w:lang w:eastAsia="nl-BE"/>
        </w:rPr>
        <w:t>Crèche</w:t>
      </w:r>
    </w:p>
    <w:p w14:paraId="705740BA" w14:textId="59A44EF9" w:rsidR="0030558B" w:rsidRDefault="003F3745" w:rsidP="0030558B">
      <w:pPr>
        <w:pStyle w:val="Lijstalinea"/>
        <w:spacing w:before="120" w:after="120" w:line="260" w:lineRule="atLeast"/>
        <w:ind w:left="1440"/>
        <w:rPr>
          <w:rFonts w:cstheme="minorHAnsi"/>
          <w:lang w:eastAsia="nl-BE"/>
        </w:rPr>
      </w:pPr>
      <w:r>
        <w:rPr>
          <w:rFonts w:cstheme="minorHAnsi"/>
          <w:lang w:eastAsia="nl-BE"/>
        </w:rPr>
        <w:t>Er is een uit</w:t>
      </w:r>
      <w:r w:rsidR="00074613">
        <w:rPr>
          <w:rFonts w:cstheme="minorHAnsi"/>
          <w:lang w:eastAsia="nl-BE"/>
        </w:rPr>
        <w:t>bater gevonden.</w:t>
      </w:r>
      <w:r w:rsidR="00144FE0">
        <w:rPr>
          <w:rFonts w:cstheme="minorHAnsi"/>
          <w:lang w:eastAsia="nl-BE"/>
        </w:rPr>
        <w:t xml:space="preserve"> Crèche zal opengaan vanaf 1 augustus.</w:t>
      </w:r>
    </w:p>
    <w:p w14:paraId="0F769834" w14:textId="77777777" w:rsidR="00484E85" w:rsidRDefault="00484E85" w:rsidP="0030558B">
      <w:pPr>
        <w:pStyle w:val="Lijstalinea"/>
        <w:spacing w:before="120" w:after="120" w:line="260" w:lineRule="atLeast"/>
        <w:ind w:left="1440"/>
        <w:rPr>
          <w:rFonts w:cstheme="minorHAnsi"/>
          <w:lang w:eastAsia="nl-BE"/>
        </w:rPr>
      </w:pPr>
    </w:p>
    <w:p w14:paraId="4807F919" w14:textId="77777777" w:rsidR="00F70E8B" w:rsidRDefault="00F70E8B" w:rsidP="00F70E8B">
      <w:pPr>
        <w:pStyle w:val="Lijstalinea"/>
        <w:numPr>
          <w:ilvl w:val="0"/>
          <w:numId w:val="1"/>
        </w:numPr>
        <w:spacing w:before="120" w:line="260" w:lineRule="atLeast"/>
        <w:rPr>
          <w:rFonts w:cstheme="minorHAnsi"/>
          <w:lang w:eastAsia="nl-BE"/>
        </w:rPr>
      </w:pPr>
      <w:r>
        <w:rPr>
          <w:rFonts w:cstheme="minorHAnsi"/>
          <w:lang w:eastAsia="nl-BE"/>
        </w:rPr>
        <w:t>Evaluatie voorbije activiteiten:</w:t>
      </w:r>
    </w:p>
    <w:p w14:paraId="486A3C2D" w14:textId="52879A78" w:rsidR="00852E71" w:rsidRDefault="00852E71" w:rsidP="00852E71">
      <w:pPr>
        <w:pStyle w:val="Lijstalinea"/>
        <w:numPr>
          <w:ilvl w:val="1"/>
          <w:numId w:val="1"/>
        </w:numPr>
        <w:spacing w:after="80" w:line="260" w:lineRule="atLeast"/>
        <w:rPr>
          <w:rFonts w:cstheme="minorHAnsi"/>
          <w:lang w:eastAsia="nl-BE"/>
        </w:rPr>
      </w:pPr>
      <w:r>
        <w:rPr>
          <w:rFonts w:cstheme="minorHAnsi"/>
          <w:lang w:eastAsia="nl-BE"/>
        </w:rPr>
        <w:t xml:space="preserve">10/11 – Lichtstoet </w:t>
      </w:r>
    </w:p>
    <w:p w14:paraId="373DC094" w14:textId="34C0D5EC" w:rsidR="000723EF" w:rsidRDefault="00CC6DB5" w:rsidP="000723EF">
      <w:pPr>
        <w:pStyle w:val="Lijstalinea"/>
        <w:spacing w:after="80" w:line="260" w:lineRule="atLeast"/>
        <w:ind w:left="1440"/>
        <w:rPr>
          <w:rFonts w:cstheme="minorHAnsi"/>
          <w:lang w:eastAsia="nl-BE"/>
        </w:rPr>
      </w:pPr>
      <w:r>
        <w:rPr>
          <w:rFonts w:cstheme="minorHAnsi"/>
          <w:lang w:eastAsia="nl-BE"/>
        </w:rPr>
        <w:t>Elk jaar ingekleurde blaadjes toevoegen. Een waterdichte led strip zouden we graag</w:t>
      </w:r>
      <w:r w:rsidR="000F2CA9">
        <w:rPr>
          <w:rFonts w:cstheme="minorHAnsi"/>
          <w:lang w:eastAsia="nl-BE"/>
        </w:rPr>
        <w:t xml:space="preserve"> aanbrengen.</w:t>
      </w:r>
    </w:p>
    <w:p w14:paraId="64DB9832" w14:textId="58EAE4A7" w:rsidR="000F2CA9" w:rsidRDefault="000F2CA9" w:rsidP="000723EF">
      <w:pPr>
        <w:pStyle w:val="Lijstalinea"/>
        <w:spacing w:after="80" w:line="260" w:lineRule="atLeast"/>
        <w:ind w:left="1440"/>
        <w:rPr>
          <w:rFonts w:cstheme="minorHAnsi"/>
          <w:lang w:eastAsia="nl-BE"/>
        </w:rPr>
      </w:pPr>
      <w:r>
        <w:rPr>
          <w:rFonts w:cstheme="minorHAnsi"/>
          <w:lang w:eastAsia="nl-BE"/>
        </w:rPr>
        <w:t>Wie is kandidaat om de kar te gaan halen en wegbrengen.</w:t>
      </w:r>
      <w:r w:rsidR="0045436D">
        <w:rPr>
          <w:rFonts w:cstheme="minorHAnsi"/>
          <w:lang w:eastAsia="nl-BE"/>
        </w:rPr>
        <w:t xml:space="preserve"> Benny Peeters heeft dit dit jaar gedaan.</w:t>
      </w:r>
      <w:r w:rsidR="006A3546">
        <w:rPr>
          <w:rFonts w:cstheme="minorHAnsi"/>
          <w:lang w:eastAsia="nl-BE"/>
        </w:rPr>
        <w:t xml:space="preserve"> Kristien vraagt dit aan haar man of hij dit op de remorque kan zetten.</w:t>
      </w:r>
    </w:p>
    <w:p w14:paraId="4652C97D" w14:textId="7096A0EF" w:rsidR="00DA4460" w:rsidRDefault="00DA4460" w:rsidP="000723EF">
      <w:pPr>
        <w:pStyle w:val="Lijstalinea"/>
        <w:spacing w:after="80" w:line="260" w:lineRule="atLeast"/>
        <w:ind w:left="1440"/>
        <w:rPr>
          <w:rFonts w:cstheme="minorHAnsi"/>
          <w:lang w:eastAsia="nl-BE"/>
        </w:rPr>
      </w:pPr>
      <w:r>
        <w:rPr>
          <w:rFonts w:cstheme="minorHAnsi"/>
          <w:lang w:eastAsia="nl-BE"/>
        </w:rPr>
        <w:t>Ze zou op de vrachtwagen van de zakjes eventueel opgeladen kunnen worden</w:t>
      </w:r>
      <w:r w:rsidR="006010BE">
        <w:rPr>
          <w:rFonts w:cstheme="minorHAnsi"/>
          <w:lang w:eastAsia="nl-BE"/>
        </w:rPr>
        <w:t xml:space="preserve"> na afloop</w:t>
      </w:r>
      <w:r>
        <w:rPr>
          <w:rFonts w:cstheme="minorHAnsi"/>
          <w:lang w:eastAsia="nl-BE"/>
        </w:rPr>
        <w:t>. Dit moet nagevraagd worden.</w:t>
      </w:r>
    </w:p>
    <w:p w14:paraId="21567173" w14:textId="04108CDC" w:rsidR="00DA4460" w:rsidRDefault="00DA4460" w:rsidP="000723EF">
      <w:pPr>
        <w:pStyle w:val="Lijstalinea"/>
        <w:spacing w:after="80" w:line="260" w:lineRule="atLeast"/>
        <w:ind w:left="1440"/>
        <w:rPr>
          <w:rFonts w:cstheme="minorHAnsi"/>
          <w:lang w:eastAsia="nl-BE"/>
        </w:rPr>
      </w:pPr>
      <w:r>
        <w:rPr>
          <w:rFonts w:cstheme="minorHAnsi"/>
          <w:lang w:eastAsia="nl-BE"/>
        </w:rPr>
        <w:t>Meer helpers om de bieten te snijden</w:t>
      </w:r>
      <w:r w:rsidR="00592DF5">
        <w:rPr>
          <w:rFonts w:cstheme="minorHAnsi"/>
          <w:lang w:eastAsia="nl-BE"/>
        </w:rPr>
        <w:t xml:space="preserve"> op zaterdag</w:t>
      </w:r>
      <w:r w:rsidR="00B948C6">
        <w:rPr>
          <w:rFonts w:cstheme="minorHAnsi"/>
          <w:lang w:eastAsia="nl-BE"/>
        </w:rPr>
        <w:t xml:space="preserve"> zijn welkom.</w:t>
      </w:r>
    </w:p>
    <w:p w14:paraId="0E43E7FD" w14:textId="3DAE1519" w:rsidR="00852E71" w:rsidRDefault="00852E71" w:rsidP="00852E71">
      <w:pPr>
        <w:pStyle w:val="Lijstalinea"/>
        <w:numPr>
          <w:ilvl w:val="1"/>
          <w:numId w:val="1"/>
        </w:numPr>
        <w:spacing w:after="80" w:line="260" w:lineRule="atLeast"/>
        <w:rPr>
          <w:rFonts w:cstheme="minorHAnsi"/>
          <w:lang w:eastAsia="nl-BE"/>
        </w:rPr>
      </w:pPr>
      <w:r>
        <w:rPr>
          <w:rFonts w:cstheme="minorHAnsi"/>
          <w:lang w:eastAsia="nl-BE"/>
        </w:rPr>
        <w:t>23/11 – Familiewandeling</w:t>
      </w:r>
    </w:p>
    <w:p w14:paraId="5A6C29F6" w14:textId="798A194F" w:rsidR="00A1066D" w:rsidRDefault="00197A53" w:rsidP="00A1066D">
      <w:pPr>
        <w:pStyle w:val="Lijstalinea"/>
        <w:spacing w:after="80" w:line="260" w:lineRule="atLeast"/>
        <w:ind w:left="1440"/>
        <w:rPr>
          <w:rFonts w:cstheme="minorHAnsi"/>
          <w:lang w:eastAsia="nl-BE"/>
        </w:rPr>
      </w:pPr>
      <w:r>
        <w:rPr>
          <w:rFonts w:cstheme="minorHAnsi"/>
          <w:lang w:eastAsia="nl-BE"/>
        </w:rPr>
        <w:t>Goeie organisatie</w:t>
      </w:r>
      <w:r w:rsidR="004E5176">
        <w:rPr>
          <w:rFonts w:cstheme="minorHAnsi"/>
          <w:lang w:eastAsia="nl-BE"/>
        </w:rPr>
        <w:t xml:space="preserve">. </w:t>
      </w:r>
      <w:r w:rsidR="00654A4A">
        <w:rPr>
          <w:rFonts w:cstheme="minorHAnsi"/>
          <w:lang w:eastAsia="nl-BE"/>
        </w:rPr>
        <w:t>De groepen zijn goed gespreid vertrokken.</w:t>
      </w:r>
      <w:r w:rsidR="00D010E8">
        <w:rPr>
          <w:rFonts w:cstheme="minorHAnsi"/>
          <w:lang w:eastAsia="nl-BE"/>
        </w:rPr>
        <w:t xml:space="preserve"> </w:t>
      </w:r>
      <w:r w:rsidR="00044319">
        <w:rPr>
          <w:rFonts w:cstheme="minorHAnsi"/>
          <w:lang w:eastAsia="nl-BE"/>
        </w:rPr>
        <w:t xml:space="preserve">Een bottle neck effect </w:t>
      </w:r>
      <w:r w:rsidR="00044319">
        <w:rPr>
          <w:rFonts w:cstheme="minorHAnsi"/>
          <w:lang w:eastAsia="nl-BE"/>
        </w:rPr>
        <w:lastRenderedPageBreak/>
        <w:t xml:space="preserve">is soms moeilijk te vermijden. </w:t>
      </w:r>
      <w:r w:rsidR="00AF35DF">
        <w:rPr>
          <w:rFonts w:cstheme="minorHAnsi"/>
          <w:lang w:eastAsia="nl-BE"/>
        </w:rPr>
        <w:t>Bij een volgende keer op voorhand communiceren dat je in groep kan vertrekken.</w:t>
      </w:r>
      <w:r w:rsidR="00EE4E09">
        <w:rPr>
          <w:rFonts w:cstheme="minorHAnsi"/>
          <w:lang w:eastAsia="nl-BE"/>
        </w:rPr>
        <w:t xml:space="preserve"> In het donker aankomen is minder leuk.</w:t>
      </w:r>
      <w:r w:rsidR="00EA523D">
        <w:rPr>
          <w:rFonts w:cstheme="minorHAnsi"/>
          <w:lang w:eastAsia="nl-BE"/>
        </w:rPr>
        <w:t xml:space="preserve"> </w:t>
      </w:r>
      <w:r w:rsidR="00401035">
        <w:rPr>
          <w:rFonts w:cstheme="minorHAnsi"/>
          <w:lang w:eastAsia="nl-BE"/>
        </w:rPr>
        <w:t xml:space="preserve">Misschien komt de wandeling beter tot uiting </w:t>
      </w:r>
      <w:r w:rsidR="00BE55CA">
        <w:rPr>
          <w:rFonts w:cstheme="minorHAnsi"/>
          <w:lang w:eastAsia="nl-BE"/>
        </w:rPr>
        <w:t xml:space="preserve">als ontbijtwandeling. </w:t>
      </w:r>
      <w:r w:rsidR="00A052A2">
        <w:rPr>
          <w:rFonts w:cstheme="minorHAnsi"/>
          <w:lang w:eastAsia="nl-BE"/>
        </w:rPr>
        <w:t xml:space="preserve"> Het koor was een mooie motivatie om langer </w:t>
      </w:r>
      <w:r w:rsidR="00DA5DA8">
        <w:rPr>
          <w:rFonts w:cstheme="minorHAnsi"/>
          <w:lang w:eastAsia="nl-BE"/>
        </w:rPr>
        <w:t>te blijven na de wandeling.</w:t>
      </w:r>
    </w:p>
    <w:p w14:paraId="1C7AED7E" w14:textId="44718729" w:rsidR="00DA5DA8" w:rsidRDefault="004B3A48" w:rsidP="00A1066D">
      <w:pPr>
        <w:pStyle w:val="Lijstalinea"/>
        <w:spacing w:after="80" w:line="260" w:lineRule="atLeast"/>
        <w:ind w:left="1440"/>
        <w:rPr>
          <w:rFonts w:cstheme="minorHAnsi"/>
          <w:lang w:eastAsia="nl-BE"/>
        </w:rPr>
      </w:pPr>
      <w:r>
        <w:rPr>
          <w:rFonts w:cstheme="minorHAnsi"/>
          <w:lang w:eastAsia="nl-BE"/>
        </w:rPr>
        <w:t xml:space="preserve">Vcov </w:t>
      </w:r>
      <w:r w:rsidR="00D771F4">
        <w:rPr>
          <w:rFonts w:cstheme="minorHAnsi"/>
          <w:lang w:eastAsia="nl-BE"/>
        </w:rPr>
        <w:t xml:space="preserve">geeft sponsoring voor ontbijten. Dit kunnen we eventueel aanspreken om de ontbijtwandeling </w:t>
      </w:r>
      <w:r w:rsidR="00947D18">
        <w:rPr>
          <w:rFonts w:cstheme="minorHAnsi"/>
          <w:lang w:eastAsia="nl-BE"/>
        </w:rPr>
        <w:t>te sponsoren.</w:t>
      </w:r>
    </w:p>
    <w:p w14:paraId="525B1605" w14:textId="1726F907" w:rsidR="00947D18" w:rsidRDefault="00947D18" w:rsidP="00A1066D">
      <w:pPr>
        <w:pStyle w:val="Lijstalinea"/>
        <w:spacing w:after="80" w:line="260" w:lineRule="atLeast"/>
        <w:ind w:left="1440"/>
        <w:rPr>
          <w:rFonts w:cstheme="minorHAnsi"/>
          <w:lang w:eastAsia="nl-BE"/>
        </w:rPr>
      </w:pPr>
      <w:r>
        <w:rPr>
          <w:rFonts w:cstheme="minorHAnsi"/>
          <w:lang w:eastAsia="nl-BE"/>
        </w:rPr>
        <w:t>Met belavond werken om de klasoudsten op te bellen.</w:t>
      </w:r>
      <w:r w:rsidR="00D86A91">
        <w:rPr>
          <w:rFonts w:cstheme="minorHAnsi"/>
          <w:lang w:eastAsia="nl-BE"/>
        </w:rPr>
        <w:t xml:space="preserve"> </w:t>
      </w:r>
    </w:p>
    <w:p w14:paraId="3231899C" w14:textId="77777777" w:rsidR="006A3546" w:rsidRPr="00852E71" w:rsidRDefault="006A3546" w:rsidP="006A3546">
      <w:pPr>
        <w:pStyle w:val="Lijstalinea"/>
        <w:spacing w:after="80" w:line="260" w:lineRule="atLeast"/>
        <w:ind w:left="1440"/>
        <w:rPr>
          <w:rFonts w:cstheme="minorHAnsi"/>
          <w:lang w:eastAsia="nl-BE"/>
        </w:rPr>
      </w:pPr>
    </w:p>
    <w:p w14:paraId="2099947E" w14:textId="77777777" w:rsidR="005E0B20" w:rsidRPr="00F70E8B" w:rsidRDefault="00F70E8B" w:rsidP="00F70E8B">
      <w:pPr>
        <w:pStyle w:val="Lijstalinea"/>
        <w:numPr>
          <w:ilvl w:val="0"/>
          <w:numId w:val="1"/>
        </w:numPr>
        <w:spacing w:before="120" w:after="120" w:line="260" w:lineRule="atLeast"/>
        <w:rPr>
          <w:rFonts w:cstheme="minorHAnsi"/>
          <w:lang w:eastAsia="nl-BE"/>
        </w:rPr>
      </w:pPr>
      <w:r>
        <w:rPr>
          <w:rFonts w:cstheme="minorHAnsi"/>
          <w:lang w:eastAsia="nl-BE"/>
        </w:rPr>
        <w:t>K</w:t>
      </w:r>
      <w:r w:rsidR="005E0B20" w:rsidRPr="00F70E8B">
        <w:rPr>
          <w:rFonts w:cstheme="minorHAnsi"/>
          <w:lang w:eastAsia="nl-BE"/>
        </w:rPr>
        <w:t>omende activiteiten :</w:t>
      </w:r>
    </w:p>
    <w:p w14:paraId="660A6814" w14:textId="015CF6E5" w:rsidR="00F70E8B" w:rsidRDefault="00852E71" w:rsidP="00F70E8B">
      <w:pPr>
        <w:pStyle w:val="Lijstalinea"/>
        <w:numPr>
          <w:ilvl w:val="1"/>
          <w:numId w:val="1"/>
        </w:numPr>
        <w:spacing w:after="80" w:line="260" w:lineRule="atLeast"/>
        <w:rPr>
          <w:rFonts w:cstheme="minorHAnsi"/>
          <w:lang w:eastAsia="nl-BE"/>
        </w:rPr>
      </w:pPr>
      <w:r>
        <w:rPr>
          <w:rFonts w:cstheme="minorHAnsi"/>
          <w:lang w:eastAsia="nl-BE"/>
        </w:rPr>
        <w:t xml:space="preserve">Spelletjesnamiddag </w:t>
      </w:r>
      <w:r w:rsidR="00810FF0">
        <w:rPr>
          <w:rFonts w:cstheme="minorHAnsi"/>
          <w:lang w:eastAsia="nl-BE"/>
        </w:rPr>
        <w:t>; de datum dient aangepast te worden.</w:t>
      </w:r>
      <w:r w:rsidR="00462883">
        <w:rPr>
          <w:rFonts w:cstheme="minorHAnsi"/>
          <w:lang w:eastAsia="nl-BE"/>
        </w:rPr>
        <w:t xml:space="preserve"> </w:t>
      </w:r>
      <w:r w:rsidR="006F1575">
        <w:rPr>
          <w:rFonts w:cstheme="minorHAnsi"/>
          <w:lang w:eastAsia="nl-BE"/>
        </w:rPr>
        <w:t>Gericht op gezinnen</w:t>
      </w:r>
      <w:r w:rsidR="00924048">
        <w:rPr>
          <w:rFonts w:cstheme="minorHAnsi"/>
          <w:lang w:eastAsia="nl-BE"/>
        </w:rPr>
        <w:t xml:space="preserve"> om kinderen samen iets met de ouders te laten doen. </w:t>
      </w:r>
      <w:r w:rsidR="007B6121">
        <w:rPr>
          <w:rFonts w:cstheme="minorHAnsi"/>
          <w:lang w:eastAsia="nl-BE"/>
        </w:rPr>
        <w:t xml:space="preserve">Wordt opgedeeld in categorieën. </w:t>
      </w:r>
      <w:r w:rsidR="00036040">
        <w:rPr>
          <w:rFonts w:cstheme="minorHAnsi"/>
          <w:lang w:eastAsia="nl-BE"/>
        </w:rPr>
        <w:t xml:space="preserve">Goeie spelen mogen </w:t>
      </w:r>
      <w:r w:rsidR="00EE0B59">
        <w:rPr>
          <w:rFonts w:cstheme="minorHAnsi"/>
          <w:lang w:eastAsia="nl-BE"/>
        </w:rPr>
        <w:t>aangeboden worden.</w:t>
      </w:r>
      <w:r w:rsidR="00D14725">
        <w:rPr>
          <w:rFonts w:cstheme="minorHAnsi"/>
          <w:lang w:eastAsia="nl-BE"/>
        </w:rPr>
        <w:t xml:space="preserve"> </w:t>
      </w:r>
      <w:r w:rsidR="002432BF">
        <w:rPr>
          <w:rFonts w:cstheme="minorHAnsi"/>
          <w:lang w:eastAsia="nl-BE"/>
        </w:rPr>
        <w:t>Eventueel voorstel op zondagvoormiddag</w:t>
      </w:r>
      <w:r w:rsidR="0035257E">
        <w:rPr>
          <w:rFonts w:cstheme="minorHAnsi"/>
          <w:lang w:eastAsia="nl-BE"/>
        </w:rPr>
        <w:t xml:space="preserve"> op 22/03</w:t>
      </w:r>
      <w:r w:rsidR="00E542C9">
        <w:rPr>
          <w:rFonts w:cstheme="minorHAnsi"/>
          <w:lang w:eastAsia="nl-BE"/>
        </w:rPr>
        <w:t xml:space="preserve"> van 9 tot 12u. </w:t>
      </w:r>
      <w:r w:rsidR="003373D7">
        <w:rPr>
          <w:rFonts w:cstheme="minorHAnsi"/>
          <w:lang w:eastAsia="nl-BE"/>
        </w:rPr>
        <w:t xml:space="preserve">Inschrijving </w:t>
      </w:r>
      <w:r w:rsidR="00C671E9">
        <w:rPr>
          <w:rFonts w:cstheme="minorHAnsi"/>
          <w:lang w:eastAsia="nl-BE"/>
        </w:rPr>
        <w:t xml:space="preserve">gaat doorgestuurd worden om het aantal deelnemers te kennen. </w:t>
      </w:r>
      <w:r w:rsidR="00CE7959">
        <w:rPr>
          <w:rFonts w:cstheme="minorHAnsi"/>
          <w:lang w:eastAsia="nl-BE"/>
        </w:rPr>
        <w:t>Aan de klassen worden ook spelletjes gevraagd die dan kunnen gespeeld worden</w:t>
      </w:r>
      <w:r w:rsidR="00741552">
        <w:rPr>
          <w:rFonts w:cstheme="minorHAnsi"/>
          <w:lang w:eastAsia="nl-BE"/>
        </w:rPr>
        <w:t>. Dit wordt meegedeeld in de nieuwsbrief.</w:t>
      </w:r>
    </w:p>
    <w:p w14:paraId="668E7069" w14:textId="77777777" w:rsidR="00366840" w:rsidRDefault="00366840" w:rsidP="00366840">
      <w:pPr>
        <w:pStyle w:val="Lijstalinea"/>
        <w:spacing w:after="80" w:line="260" w:lineRule="atLeast"/>
        <w:ind w:left="1440"/>
        <w:rPr>
          <w:rFonts w:cstheme="minorHAnsi"/>
          <w:lang w:eastAsia="nl-BE"/>
        </w:rPr>
      </w:pPr>
    </w:p>
    <w:p w14:paraId="14171C82" w14:textId="4C041528" w:rsidR="001C1B62" w:rsidRPr="001C1B62" w:rsidRDefault="00852E71" w:rsidP="001C1B62">
      <w:pPr>
        <w:pStyle w:val="Lijstalinea"/>
        <w:numPr>
          <w:ilvl w:val="1"/>
          <w:numId w:val="1"/>
        </w:numPr>
        <w:spacing w:before="120" w:after="120" w:line="260" w:lineRule="atLeast"/>
        <w:rPr>
          <w:rFonts w:cstheme="minorHAnsi"/>
        </w:rPr>
      </w:pPr>
      <w:r>
        <w:rPr>
          <w:rFonts w:cstheme="minorHAnsi"/>
        </w:rPr>
        <w:t>27/03 – Koffiestop</w:t>
      </w:r>
      <w:r w:rsidR="002E57AC">
        <w:rPr>
          <w:rFonts w:cstheme="minorHAnsi"/>
        </w:rPr>
        <w:t xml:space="preserve"> </w:t>
      </w:r>
    </w:p>
    <w:p w14:paraId="2533A2CD" w14:textId="77777777" w:rsidR="00741552" w:rsidRPr="00741552" w:rsidRDefault="00741552" w:rsidP="00741552">
      <w:pPr>
        <w:pStyle w:val="Lijstalinea"/>
        <w:rPr>
          <w:rFonts w:cstheme="minorHAnsi"/>
        </w:rPr>
      </w:pPr>
    </w:p>
    <w:p w14:paraId="02BCEF44" w14:textId="0E9F6107" w:rsidR="00741552" w:rsidRDefault="003425BE" w:rsidP="00741552">
      <w:pPr>
        <w:pStyle w:val="Lijstalinea"/>
        <w:spacing w:before="120" w:after="120" w:line="260" w:lineRule="atLeast"/>
        <w:ind w:left="1440"/>
        <w:rPr>
          <w:rFonts w:cstheme="minorHAnsi"/>
        </w:rPr>
      </w:pPr>
      <w:r>
        <w:rPr>
          <w:rFonts w:cstheme="minorHAnsi"/>
        </w:rPr>
        <w:t>De meeneembekers zijn een succes.</w:t>
      </w:r>
      <w:r w:rsidR="0025022F">
        <w:rPr>
          <w:rFonts w:cstheme="minorHAnsi"/>
        </w:rPr>
        <w:t xml:space="preserve"> School biedt koffie thee en chocomelk aan.</w:t>
      </w:r>
    </w:p>
    <w:p w14:paraId="135A027E" w14:textId="6095A54C" w:rsidR="00F7270E" w:rsidRDefault="005C5DDF" w:rsidP="00741552">
      <w:pPr>
        <w:pStyle w:val="Lijstalinea"/>
        <w:spacing w:before="120" w:after="120" w:line="260" w:lineRule="atLeast"/>
        <w:ind w:left="1440"/>
        <w:rPr>
          <w:rFonts w:cstheme="minorHAnsi"/>
        </w:rPr>
      </w:pPr>
      <w:r w:rsidRPr="00C00FA3">
        <w:rPr>
          <w:rFonts w:cstheme="minorHAnsi"/>
          <w:b/>
          <w:bCs/>
        </w:rPr>
        <w:t xml:space="preserve">Rozemarijn en Anne </w:t>
      </w:r>
      <w:r w:rsidR="00431E1F">
        <w:rPr>
          <w:rFonts w:cstheme="minorHAnsi"/>
        </w:rPr>
        <w:t>ochtendshift</w:t>
      </w:r>
      <w:r w:rsidR="001D0D76">
        <w:rPr>
          <w:rFonts w:cstheme="minorHAnsi"/>
        </w:rPr>
        <w:t xml:space="preserve"> om 7u</w:t>
      </w:r>
      <w:r w:rsidR="006A6F91">
        <w:rPr>
          <w:rFonts w:cstheme="minorHAnsi"/>
        </w:rPr>
        <w:t>30.</w:t>
      </w:r>
    </w:p>
    <w:p w14:paraId="5C0F2A9A" w14:textId="1AE4010F" w:rsidR="000D07BC" w:rsidRDefault="00EF023E" w:rsidP="000D07BC">
      <w:pPr>
        <w:pStyle w:val="Lijstalinea"/>
        <w:spacing w:before="120" w:after="120" w:line="260" w:lineRule="atLeast"/>
        <w:ind w:left="1440"/>
        <w:rPr>
          <w:rFonts w:cstheme="minorHAnsi"/>
        </w:rPr>
      </w:pPr>
      <w:r w:rsidRPr="00C00FA3">
        <w:rPr>
          <w:rFonts w:cstheme="minorHAnsi"/>
          <w:b/>
          <w:bCs/>
        </w:rPr>
        <w:t>Kristie</w:t>
      </w:r>
      <w:r w:rsidR="00500604">
        <w:rPr>
          <w:rFonts w:cstheme="minorHAnsi"/>
          <w:b/>
          <w:bCs/>
        </w:rPr>
        <w:t xml:space="preserve">n en Femke </w:t>
      </w:r>
      <w:r>
        <w:rPr>
          <w:rFonts w:cstheme="minorHAnsi"/>
        </w:rPr>
        <w:t>doet de shift om 15u</w:t>
      </w:r>
      <w:r w:rsidR="000D07BC">
        <w:rPr>
          <w:rFonts w:cstheme="minorHAnsi"/>
        </w:rPr>
        <w:t>.</w:t>
      </w:r>
    </w:p>
    <w:p w14:paraId="38095FA9" w14:textId="611C1ABF" w:rsidR="00500604" w:rsidRPr="00500604" w:rsidRDefault="00500604" w:rsidP="000D07BC">
      <w:pPr>
        <w:pStyle w:val="Lijstalinea"/>
        <w:spacing w:before="120" w:after="120" w:line="260" w:lineRule="atLeast"/>
        <w:ind w:left="1440"/>
        <w:rPr>
          <w:rFonts w:cstheme="minorHAnsi"/>
        </w:rPr>
      </w:pPr>
      <w:r>
        <w:rPr>
          <w:rFonts w:cstheme="minorHAnsi"/>
        </w:rPr>
        <w:t>Verdere afspraken op volgende ouderraad.</w:t>
      </w:r>
    </w:p>
    <w:p w14:paraId="25350248" w14:textId="77777777" w:rsidR="00741552" w:rsidRPr="00741552" w:rsidRDefault="00741552" w:rsidP="00741552">
      <w:pPr>
        <w:spacing w:before="120" w:after="120" w:line="260" w:lineRule="atLeast"/>
        <w:rPr>
          <w:rFonts w:cstheme="minorHAnsi"/>
        </w:rPr>
      </w:pPr>
    </w:p>
    <w:p w14:paraId="7684E5D8" w14:textId="39860419" w:rsidR="00680F5F" w:rsidRDefault="00680F5F" w:rsidP="00680F5F">
      <w:pPr>
        <w:pStyle w:val="Lijstalinea"/>
        <w:numPr>
          <w:ilvl w:val="0"/>
          <w:numId w:val="1"/>
        </w:numPr>
        <w:spacing w:before="120" w:after="120" w:line="260" w:lineRule="atLeast"/>
        <w:rPr>
          <w:rFonts w:cstheme="minorHAnsi"/>
        </w:rPr>
      </w:pPr>
      <w:r>
        <w:rPr>
          <w:rFonts w:cstheme="minorHAnsi"/>
        </w:rPr>
        <w:t>O</w:t>
      </w:r>
      <w:r w:rsidRPr="00680F5F">
        <w:rPr>
          <w:rFonts w:cstheme="minorHAnsi"/>
        </w:rPr>
        <w:t xml:space="preserve">verzicht </w:t>
      </w:r>
      <w:r w:rsidR="009B396A">
        <w:rPr>
          <w:rFonts w:cstheme="minorHAnsi"/>
        </w:rPr>
        <w:t xml:space="preserve">en </w:t>
      </w:r>
      <w:r w:rsidRPr="00680F5F">
        <w:rPr>
          <w:rFonts w:cstheme="minorHAnsi"/>
        </w:rPr>
        <w:t xml:space="preserve">samenstelling </w:t>
      </w:r>
      <w:r w:rsidR="009B396A">
        <w:rPr>
          <w:rFonts w:cstheme="minorHAnsi"/>
        </w:rPr>
        <w:t xml:space="preserve">van de </w:t>
      </w:r>
      <w:r w:rsidRPr="00680F5F">
        <w:rPr>
          <w:rFonts w:cstheme="minorHAnsi"/>
        </w:rPr>
        <w:t>werkgroepen voor schooljaar 2020 – 2021</w:t>
      </w:r>
      <w:r>
        <w:rPr>
          <w:rFonts w:cstheme="minorHAnsi"/>
        </w:rPr>
        <w:t>:</w:t>
      </w:r>
    </w:p>
    <w:p w14:paraId="2AE5BB11" w14:textId="028E159C" w:rsidR="00050493" w:rsidRPr="00050493" w:rsidRDefault="00F66DB6" w:rsidP="00050493">
      <w:pPr>
        <w:pStyle w:val="Lijstalinea"/>
        <w:spacing w:before="120" w:after="120" w:line="260" w:lineRule="atLeast"/>
        <w:rPr>
          <w:rFonts w:cstheme="minorHAnsi"/>
        </w:rPr>
      </w:pPr>
      <w:r>
        <w:rPr>
          <w:rFonts w:cstheme="minorHAnsi"/>
        </w:rPr>
        <w:t>In de nieu</w:t>
      </w:r>
      <w:r w:rsidR="00050493">
        <w:rPr>
          <w:rFonts w:cstheme="minorHAnsi"/>
        </w:rPr>
        <w:t>wsbrief een oproep naar deelnemers voor werkgroep en eventueel een flyer als oproep naar.</w:t>
      </w:r>
      <w:r w:rsidR="00CD4352">
        <w:rPr>
          <w:rFonts w:cstheme="minorHAnsi"/>
        </w:rPr>
        <w:t xml:space="preserve">  Iemand van de ouderraad blijft de verantwoordelijke van de werkgroep.</w:t>
      </w:r>
      <w:r w:rsidR="00A00AFD">
        <w:rPr>
          <w:rFonts w:cstheme="minorHAnsi"/>
        </w:rPr>
        <w:t xml:space="preserve"> </w:t>
      </w:r>
      <w:r w:rsidR="00C46F87">
        <w:rPr>
          <w:rFonts w:cstheme="minorHAnsi"/>
        </w:rPr>
        <w:t xml:space="preserve">1 trekker </w:t>
      </w:r>
      <w:r w:rsidR="003C762A">
        <w:rPr>
          <w:rFonts w:cstheme="minorHAnsi"/>
        </w:rPr>
        <w:t>per</w:t>
      </w:r>
      <w:r w:rsidR="00C46F87">
        <w:rPr>
          <w:rFonts w:cstheme="minorHAnsi"/>
        </w:rPr>
        <w:t xml:space="preserve"> werkgroep.</w:t>
      </w:r>
    </w:p>
    <w:p w14:paraId="436CB07C" w14:textId="35A08963" w:rsidR="00F96C07" w:rsidRPr="00B27A01" w:rsidRDefault="00680F5F" w:rsidP="00B27A01">
      <w:pPr>
        <w:pStyle w:val="Lijstalinea"/>
        <w:numPr>
          <w:ilvl w:val="1"/>
          <w:numId w:val="1"/>
        </w:numPr>
        <w:spacing w:before="120" w:after="120" w:line="260" w:lineRule="atLeast"/>
        <w:rPr>
          <w:rFonts w:cstheme="minorHAnsi"/>
        </w:rPr>
      </w:pPr>
      <w:r w:rsidRPr="00680F5F">
        <w:rPr>
          <w:rFonts w:cstheme="minorHAnsi"/>
        </w:rPr>
        <w:t>start nieuwe jaar: info-avond/</w:t>
      </w:r>
      <w:r>
        <w:rPr>
          <w:rFonts w:cstheme="minorHAnsi"/>
        </w:rPr>
        <w:t>c</w:t>
      </w:r>
      <w:r w:rsidRPr="00680F5F">
        <w:rPr>
          <w:rFonts w:cstheme="minorHAnsi"/>
        </w:rPr>
        <w:t>afeetje/kalenders/flyer</w:t>
      </w:r>
      <w:r>
        <w:rPr>
          <w:rFonts w:cstheme="minorHAnsi"/>
        </w:rPr>
        <w:t>/dag vd leerkracht</w:t>
      </w:r>
    </w:p>
    <w:p w14:paraId="5071279B" w14:textId="6464F5A6" w:rsidR="007073CD" w:rsidRPr="00B27A01" w:rsidRDefault="003D13B5" w:rsidP="00B27A01">
      <w:pPr>
        <w:pStyle w:val="Lijstalinea"/>
        <w:numPr>
          <w:ilvl w:val="1"/>
          <w:numId w:val="1"/>
        </w:numPr>
        <w:spacing w:before="120" w:after="120" w:line="260" w:lineRule="atLeast"/>
        <w:rPr>
          <w:rFonts w:cstheme="minorHAnsi"/>
        </w:rPr>
      </w:pPr>
      <w:r w:rsidRPr="00680F5F">
        <w:rPr>
          <w:rFonts w:cstheme="minorHAnsi"/>
        </w:rPr>
        <w:t>kerstmark</w:t>
      </w:r>
      <w:r>
        <w:rPr>
          <w:rFonts w:cstheme="minorHAnsi"/>
        </w:rPr>
        <w:t>t</w:t>
      </w:r>
    </w:p>
    <w:p w14:paraId="63ABFF60" w14:textId="1AA4AF3B" w:rsidR="0071341B" w:rsidRPr="00B27A01" w:rsidRDefault="00680F5F" w:rsidP="00B27A01">
      <w:pPr>
        <w:pStyle w:val="Lijstalinea"/>
        <w:numPr>
          <w:ilvl w:val="1"/>
          <w:numId w:val="1"/>
        </w:numPr>
        <w:spacing w:before="120" w:after="120" w:line="260" w:lineRule="atLeast"/>
        <w:rPr>
          <w:rFonts w:cstheme="minorHAnsi"/>
        </w:rPr>
      </w:pPr>
      <w:r w:rsidRPr="00680F5F">
        <w:rPr>
          <w:rFonts w:cstheme="minorHAnsi"/>
        </w:rPr>
        <w:t>welkomstontbijt kleuters 01</w:t>
      </w:r>
    </w:p>
    <w:p w14:paraId="7F936682" w14:textId="4281A709" w:rsidR="0071341B" w:rsidRPr="00B27A01" w:rsidRDefault="00680F5F" w:rsidP="00B27A01">
      <w:pPr>
        <w:pStyle w:val="Lijstalinea"/>
        <w:numPr>
          <w:ilvl w:val="1"/>
          <w:numId w:val="1"/>
        </w:numPr>
        <w:spacing w:before="120" w:after="120" w:line="260" w:lineRule="atLeast"/>
        <w:rPr>
          <w:rFonts w:cstheme="minorHAnsi"/>
        </w:rPr>
      </w:pPr>
      <w:r w:rsidRPr="00680F5F">
        <w:rPr>
          <w:rFonts w:cstheme="minorHAnsi"/>
        </w:rPr>
        <w:t>lichtstoet</w:t>
      </w:r>
    </w:p>
    <w:p w14:paraId="5D20831E" w14:textId="30C5E72B" w:rsidR="0071341B" w:rsidRPr="00B27A01" w:rsidRDefault="00680F5F" w:rsidP="00B27A01">
      <w:pPr>
        <w:pStyle w:val="Lijstalinea"/>
        <w:numPr>
          <w:ilvl w:val="1"/>
          <w:numId w:val="1"/>
        </w:numPr>
        <w:spacing w:before="120" w:after="120" w:line="260" w:lineRule="atLeast"/>
        <w:rPr>
          <w:rFonts w:cstheme="minorHAnsi"/>
        </w:rPr>
      </w:pPr>
      <w:r w:rsidRPr="00680F5F">
        <w:rPr>
          <w:rFonts w:cstheme="minorHAnsi"/>
        </w:rPr>
        <w:t>uitstuif</w:t>
      </w:r>
    </w:p>
    <w:p w14:paraId="5DA890A4" w14:textId="0AB2598E" w:rsidR="0014732D" w:rsidRPr="00C410DC" w:rsidRDefault="003D13B5" w:rsidP="00C410DC">
      <w:pPr>
        <w:pStyle w:val="Lijstalinea"/>
        <w:numPr>
          <w:ilvl w:val="1"/>
          <w:numId w:val="1"/>
        </w:numPr>
        <w:spacing w:before="120" w:after="120" w:line="260" w:lineRule="atLeast"/>
        <w:rPr>
          <w:rFonts w:cstheme="minorHAnsi"/>
        </w:rPr>
      </w:pPr>
      <w:r>
        <w:rPr>
          <w:rFonts w:cstheme="minorHAnsi"/>
        </w:rPr>
        <w:t xml:space="preserve">gezonde voeding en </w:t>
      </w:r>
      <w:r w:rsidR="00680F5F" w:rsidRPr="00680F5F">
        <w:rPr>
          <w:rFonts w:cstheme="minorHAnsi"/>
        </w:rPr>
        <w:t>voedselallergie</w:t>
      </w:r>
    </w:p>
    <w:p w14:paraId="645022F4" w14:textId="17DC19C6" w:rsidR="0071341B" w:rsidRDefault="0014732D" w:rsidP="0014732D">
      <w:pPr>
        <w:pStyle w:val="Lijstalinea"/>
        <w:spacing w:before="120" w:after="120" w:line="260" w:lineRule="atLeast"/>
        <w:ind w:left="1440"/>
        <w:rPr>
          <w:rFonts w:cstheme="minorHAnsi"/>
        </w:rPr>
      </w:pPr>
      <w:r>
        <w:rPr>
          <w:rFonts w:cstheme="minorHAnsi"/>
        </w:rPr>
        <w:t>Hierbij de zorgleerkracht mee betrekken</w:t>
      </w:r>
      <w:r w:rsidR="00312A99">
        <w:rPr>
          <w:rFonts w:cstheme="minorHAnsi"/>
        </w:rPr>
        <w:t>?</w:t>
      </w:r>
    </w:p>
    <w:p w14:paraId="56A8E677" w14:textId="77777777" w:rsidR="0014732D" w:rsidRPr="0014732D" w:rsidRDefault="0014732D" w:rsidP="0014732D">
      <w:pPr>
        <w:pStyle w:val="Lijstalinea"/>
        <w:spacing w:before="120" w:after="120" w:line="260" w:lineRule="atLeast"/>
        <w:ind w:left="1440"/>
        <w:rPr>
          <w:rFonts w:cstheme="minorHAnsi"/>
        </w:rPr>
      </w:pPr>
    </w:p>
    <w:p w14:paraId="41C1A7EF" w14:textId="0ED44644" w:rsidR="00680F5F" w:rsidRDefault="00680F5F" w:rsidP="00680F5F">
      <w:pPr>
        <w:pStyle w:val="Lijstalinea"/>
        <w:numPr>
          <w:ilvl w:val="1"/>
          <w:numId w:val="1"/>
        </w:numPr>
        <w:spacing w:before="120" w:after="120" w:line="260" w:lineRule="atLeast"/>
        <w:rPr>
          <w:rFonts w:cstheme="minorHAnsi"/>
        </w:rPr>
      </w:pPr>
      <w:r w:rsidRPr="00680F5F">
        <w:rPr>
          <w:rFonts w:cstheme="minorHAnsi"/>
        </w:rPr>
        <w:t>carnaval</w:t>
      </w:r>
    </w:p>
    <w:p w14:paraId="009865E4" w14:textId="05756971" w:rsidR="0071341B" w:rsidRDefault="002317F3" w:rsidP="0071341B">
      <w:pPr>
        <w:pStyle w:val="Lijstalinea"/>
        <w:spacing w:before="120" w:after="120" w:line="260" w:lineRule="atLeast"/>
        <w:ind w:left="1440"/>
        <w:rPr>
          <w:rFonts w:cstheme="minorHAnsi"/>
        </w:rPr>
      </w:pPr>
      <w:r>
        <w:rPr>
          <w:rFonts w:cstheme="minorHAnsi"/>
        </w:rPr>
        <w:t>Eventueel de stoet terug oppikken</w:t>
      </w:r>
      <w:r w:rsidR="002272FC">
        <w:rPr>
          <w:rFonts w:cstheme="minorHAnsi"/>
        </w:rPr>
        <w:t xml:space="preserve">? </w:t>
      </w:r>
    </w:p>
    <w:p w14:paraId="7B2E90AF" w14:textId="7E3606E4" w:rsidR="00715575" w:rsidRPr="00C410DC" w:rsidRDefault="00505FD1" w:rsidP="00C410DC">
      <w:pPr>
        <w:pStyle w:val="Lijstalinea"/>
        <w:numPr>
          <w:ilvl w:val="1"/>
          <w:numId w:val="1"/>
        </w:numPr>
        <w:spacing w:before="120" w:after="120" w:line="260" w:lineRule="atLeast"/>
        <w:rPr>
          <w:rFonts w:cstheme="minorHAnsi"/>
        </w:rPr>
      </w:pPr>
      <w:r w:rsidRPr="00680F5F">
        <w:rPr>
          <w:rFonts w:cstheme="minorHAnsi"/>
        </w:rPr>
        <w:t>S</w:t>
      </w:r>
      <w:r w:rsidR="00680F5F" w:rsidRPr="00680F5F">
        <w:rPr>
          <w:rFonts w:cstheme="minorHAnsi"/>
        </w:rPr>
        <w:t>pelletjes</w:t>
      </w:r>
    </w:p>
    <w:p w14:paraId="52243006" w14:textId="72589F23" w:rsidR="00715575" w:rsidRPr="00C410DC" w:rsidRDefault="00505FD1" w:rsidP="00715575">
      <w:pPr>
        <w:pStyle w:val="Lijstalinea"/>
        <w:numPr>
          <w:ilvl w:val="1"/>
          <w:numId w:val="1"/>
        </w:numPr>
        <w:spacing w:before="120" w:after="120" w:line="260" w:lineRule="atLeast"/>
        <w:rPr>
          <w:rFonts w:cstheme="minorHAnsi"/>
        </w:rPr>
      </w:pPr>
      <w:r>
        <w:rPr>
          <w:rFonts w:cstheme="minorHAnsi"/>
        </w:rPr>
        <w:t>Informate en communicatie</w:t>
      </w:r>
    </w:p>
    <w:p w14:paraId="5BF159E2" w14:textId="3EE5FD4C" w:rsidR="00505FD1" w:rsidRDefault="00505FD1" w:rsidP="00680F5F">
      <w:pPr>
        <w:pStyle w:val="Lijstalinea"/>
        <w:numPr>
          <w:ilvl w:val="1"/>
          <w:numId w:val="1"/>
        </w:numPr>
        <w:spacing w:before="120" w:after="120" w:line="260" w:lineRule="atLeast"/>
        <w:rPr>
          <w:rFonts w:cstheme="minorHAnsi"/>
        </w:rPr>
      </w:pPr>
      <w:r>
        <w:rPr>
          <w:rFonts w:cstheme="minorHAnsi"/>
        </w:rPr>
        <w:t>Verkeer</w:t>
      </w:r>
    </w:p>
    <w:p w14:paraId="20AB375E" w14:textId="67F9D191" w:rsidR="0071341B" w:rsidRPr="0071341B" w:rsidRDefault="00C410DC" w:rsidP="0071341B">
      <w:pPr>
        <w:pStyle w:val="Lijstalinea"/>
        <w:rPr>
          <w:rFonts w:cstheme="minorHAnsi"/>
        </w:rPr>
      </w:pPr>
      <w:r>
        <w:rPr>
          <w:rFonts w:cstheme="minorHAnsi"/>
        </w:rPr>
        <w:t xml:space="preserve">In bijlage </w:t>
      </w:r>
      <w:r w:rsidR="008B57D3">
        <w:rPr>
          <w:rFonts w:cstheme="minorHAnsi"/>
        </w:rPr>
        <w:t xml:space="preserve">wordt al een </w:t>
      </w:r>
      <w:r w:rsidR="00844A63">
        <w:rPr>
          <w:rFonts w:cstheme="minorHAnsi"/>
        </w:rPr>
        <w:t>document toegevoegd</w:t>
      </w:r>
      <w:r w:rsidR="00605570">
        <w:rPr>
          <w:rFonts w:cstheme="minorHAnsi"/>
        </w:rPr>
        <w:t xml:space="preserve"> met mensen die interesse hebben om aan de werkgroepen deel te nemen.</w:t>
      </w:r>
      <w:r w:rsidR="00CA50B8">
        <w:rPr>
          <w:rFonts w:cstheme="minorHAnsi"/>
        </w:rPr>
        <w:t xml:space="preserve"> Andere leden van de ouderraad </w:t>
      </w:r>
      <w:r w:rsidR="004175F0">
        <w:rPr>
          <w:rFonts w:cstheme="minorHAnsi"/>
        </w:rPr>
        <w:t>mogen mee aanvullen</w:t>
      </w:r>
      <w:r w:rsidR="00312A99">
        <w:rPr>
          <w:rFonts w:cstheme="minorHAnsi"/>
        </w:rPr>
        <w:t xml:space="preserve"> en dit aan Nele melden.</w:t>
      </w:r>
    </w:p>
    <w:p w14:paraId="42C1D23D" w14:textId="77777777" w:rsidR="0071341B" w:rsidRPr="00680F5F" w:rsidRDefault="0071341B" w:rsidP="0071341B">
      <w:pPr>
        <w:pStyle w:val="Lijstalinea"/>
        <w:spacing w:before="120" w:after="120" w:line="260" w:lineRule="atLeast"/>
        <w:ind w:left="1440"/>
        <w:rPr>
          <w:rFonts w:cstheme="minorHAnsi"/>
        </w:rPr>
      </w:pPr>
    </w:p>
    <w:p w14:paraId="242E6E67" w14:textId="4D829484" w:rsidR="00B913C1" w:rsidRDefault="005E0B20" w:rsidP="00B913C1">
      <w:pPr>
        <w:pStyle w:val="Lijstalinea"/>
        <w:numPr>
          <w:ilvl w:val="0"/>
          <w:numId w:val="1"/>
        </w:numPr>
        <w:spacing w:before="120" w:after="120" w:line="260" w:lineRule="atLeast"/>
        <w:rPr>
          <w:rFonts w:cstheme="minorHAnsi"/>
        </w:rPr>
      </w:pPr>
      <w:r w:rsidRPr="00F70E8B">
        <w:rPr>
          <w:rFonts w:cstheme="minorHAnsi"/>
        </w:rPr>
        <w:t>Varia</w:t>
      </w:r>
      <w:r w:rsidR="00B913C1">
        <w:rPr>
          <w:rFonts w:cstheme="minorHAnsi"/>
        </w:rPr>
        <w:t>:</w:t>
      </w:r>
    </w:p>
    <w:p w14:paraId="5C8A43BA" w14:textId="289E471D" w:rsidR="003A3389" w:rsidRDefault="003A3389" w:rsidP="00912635">
      <w:pPr>
        <w:pStyle w:val="Lijstalinea"/>
        <w:numPr>
          <w:ilvl w:val="1"/>
          <w:numId w:val="1"/>
        </w:numPr>
        <w:spacing w:before="120" w:after="120" w:line="260" w:lineRule="atLeast"/>
        <w:rPr>
          <w:rFonts w:cstheme="minorHAnsi"/>
        </w:rPr>
      </w:pPr>
      <w:r>
        <w:rPr>
          <w:rFonts w:cstheme="minorHAnsi"/>
        </w:rPr>
        <w:t>Brico schoolproject</w:t>
      </w:r>
    </w:p>
    <w:p w14:paraId="5B1ADBE1" w14:textId="23B66474" w:rsidR="0014732D" w:rsidRDefault="0014732D" w:rsidP="0014732D">
      <w:pPr>
        <w:pStyle w:val="Lijstalinea"/>
        <w:spacing w:before="120" w:after="120" w:line="260" w:lineRule="atLeast"/>
        <w:ind w:left="1440"/>
        <w:rPr>
          <w:rFonts w:cstheme="minorHAnsi"/>
        </w:rPr>
      </w:pPr>
      <w:r>
        <w:rPr>
          <w:rFonts w:cstheme="minorHAnsi"/>
        </w:rPr>
        <w:t>Voor dit jaar mislukt. Als zich dit terug aandient dan springen we terug mee op de</w:t>
      </w:r>
      <w:r w:rsidR="000958AC">
        <w:rPr>
          <w:rFonts w:cstheme="minorHAnsi"/>
        </w:rPr>
        <w:t xml:space="preserve"> kar.</w:t>
      </w:r>
      <w:r w:rsidR="00843EC1">
        <w:rPr>
          <w:rFonts w:cstheme="minorHAnsi"/>
        </w:rPr>
        <w:t xml:space="preserve"> Andere proj</w:t>
      </w:r>
      <w:r w:rsidR="00283568">
        <w:rPr>
          <w:rFonts w:cstheme="minorHAnsi"/>
        </w:rPr>
        <w:t>ecten in de gaten houden.</w:t>
      </w:r>
    </w:p>
    <w:p w14:paraId="4AEF35D7" w14:textId="589CE99A" w:rsidR="00852E71" w:rsidRDefault="00680F5F" w:rsidP="00912635">
      <w:pPr>
        <w:pStyle w:val="Lijstalinea"/>
        <w:numPr>
          <w:ilvl w:val="1"/>
          <w:numId w:val="1"/>
        </w:numPr>
        <w:spacing w:before="120" w:after="120" w:line="260" w:lineRule="atLeast"/>
        <w:rPr>
          <w:rFonts w:cstheme="minorHAnsi"/>
        </w:rPr>
      </w:pPr>
      <w:r>
        <w:rPr>
          <w:rFonts w:cstheme="minorHAnsi"/>
        </w:rPr>
        <w:t>Uitstap ouderraad</w:t>
      </w:r>
    </w:p>
    <w:p w14:paraId="16BA90EA" w14:textId="1271673B" w:rsidR="00A0659F" w:rsidRDefault="000B0FE9" w:rsidP="00A0659F">
      <w:pPr>
        <w:pStyle w:val="Lijstalinea"/>
        <w:spacing w:before="120" w:after="120" w:line="260" w:lineRule="atLeast"/>
        <w:ind w:left="1440"/>
        <w:rPr>
          <w:rFonts w:cstheme="minorHAnsi"/>
        </w:rPr>
      </w:pPr>
      <w:r>
        <w:rPr>
          <w:rFonts w:cstheme="minorHAnsi"/>
        </w:rPr>
        <w:t xml:space="preserve">Opnieuw in het begin van het jaar. Zonder kinderen. Hierbij </w:t>
      </w:r>
      <w:r w:rsidR="00D55646">
        <w:rPr>
          <w:rFonts w:cstheme="minorHAnsi"/>
        </w:rPr>
        <w:t>een</w:t>
      </w:r>
      <w:r>
        <w:rPr>
          <w:rFonts w:cstheme="minorHAnsi"/>
        </w:rPr>
        <w:t xml:space="preserve"> oproep voor een </w:t>
      </w:r>
      <w:r>
        <w:rPr>
          <w:rFonts w:cstheme="minorHAnsi"/>
        </w:rPr>
        <w:lastRenderedPageBreak/>
        <w:t>activiteit</w:t>
      </w:r>
      <w:r w:rsidR="00D55646">
        <w:rPr>
          <w:rFonts w:cstheme="minorHAnsi"/>
        </w:rPr>
        <w:t xml:space="preserve"> of ideeën</w:t>
      </w:r>
      <w:r w:rsidR="00D15382">
        <w:rPr>
          <w:rFonts w:cstheme="minorHAnsi"/>
        </w:rPr>
        <w:t xml:space="preserve"> die bij de volgende </w:t>
      </w:r>
      <w:r w:rsidR="00C352A5">
        <w:rPr>
          <w:rFonts w:cstheme="minorHAnsi"/>
        </w:rPr>
        <w:t>ouderraad kunnen besproken worden.</w:t>
      </w:r>
    </w:p>
    <w:p w14:paraId="276C0ABF" w14:textId="43D9F41C" w:rsidR="00B913C1" w:rsidRDefault="009B396A" w:rsidP="00912635">
      <w:pPr>
        <w:pStyle w:val="Lijstalinea"/>
        <w:numPr>
          <w:ilvl w:val="1"/>
          <w:numId w:val="1"/>
        </w:numPr>
        <w:spacing w:before="120" w:after="120" w:line="260" w:lineRule="atLeast"/>
        <w:rPr>
          <w:rFonts w:cstheme="minorHAnsi"/>
        </w:rPr>
      </w:pPr>
      <w:r>
        <w:rPr>
          <w:rFonts w:cstheme="minorHAnsi"/>
        </w:rPr>
        <w:t xml:space="preserve">Fluo </w:t>
      </w:r>
      <w:r w:rsidR="00857651">
        <w:rPr>
          <w:rFonts w:cstheme="minorHAnsi"/>
        </w:rPr>
        <w:t>–</w:t>
      </w:r>
      <w:r>
        <w:rPr>
          <w:rFonts w:cstheme="minorHAnsi"/>
        </w:rPr>
        <w:t xml:space="preserve"> beloningsactie</w:t>
      </w:r>
    </w:p>
    <w:p w14:paraId="1B76B0B0" w14:textId="5F82CEF3" w:rsidR="00D55646" w:rsidRDefault="00D55646" w:rsidP="00D55646">
      <w:pPr>
        <w:pStyle w:val="Lijstalinea"/>
        <w:spacing w:before="120" w:after="120" w:line="260" w:lineRule="atLeast"/>
        <w:ind w:left="1440"/>
        <w:rPr>
          <w:rFonts w:cstheme="minorHAnsi"/>
        </w:rPr>
      </w:pPr>
      <w:r>
        <w:rPr>
          <w:rFonts w:cstheme="minorHAnsi"/>
        </w:rPr>
        <w:t xml:space="preserve">Helm op fluo top. </w:t>
      </w:r>
      <w:r w:rsidR="00D6585B">
        <w:rPr>
          <w:rFonts w:cstheme="minorHAnsi"/>
        </w:rPr>
        <w:t>Beloningsactie uitwerken voor de kinderen.</w:t>
      </w:r>
      <w:r w:rsidR="00C7417C">
        <w:rPr>
          <w:rFonts w:cstheme="minorHAnsi"/>
        </w:rPr>
        <w:t xml:space="preserve"> Spaakreflectoren uitdelen?</w:t>
      </w:r>
      <w:r w:rsidR="00087EC3">
        <w:rPr>
          <w:rFonts w:cstheme="minorHAnsi"/>
        </w:rPr>
        <w:t xml:space="preserve"> </w:t>
      </w:r>
      <w:r w:rsidR="00033812">
        <w:rPr>
          <w:rFonts w:cstheme="minorHAnsi"/>
        </w:rPr>
        <w:t>Bedoeling van positieve actie</w:t>
      </w:r>
      <w:r w:rsidR="00565675">
        <w:rPr>
          <w:rFonts w:cstheme="minorHAnsi"/>
        </w:rPr>
        <w:t>.</w:t>
      </w:r>
      <w:r w:rsidR="006C0138">
        <w:rPr>
          <w:rFonts w:cstheme="minorHAnsi"/>
        </w:rPr>
        <w:t xml:space="preserve"> Herfst volgend jaar.</w:t>
      </w:r>
    </w:p>
    <w:p w14:paraId="495CD3E1" w14:textId="2AF21B21" w:rsidR="000B0FE9" w:rsidRPr="00C352A5" w:rsidRDefault="00857651" w:rsidP="00C352A5">
      <w:pPr>
        <w:pStyle w:val="Lijstalinea"/>
        <w:numPr>
          <w:ilvl w:val="1"/>
          <w:numId w:val="1"/>
        </w:numPr>
        <w:spacing w:before="120" w:after="120" w:line="260" w:lineRule="atLeast"/>
        <w:rPr>
          <w:rFonts w:cstheme="minorHAnsi"/>
        </w:rPr>
      </w:pPr>
      <w:r>
        <w:rPr>
          <w:rFonts w:cstheme="minorHAnsi"/>
        </w:rPr>
        <w:t>Functie klasverantwoordelijke herbekijken?</w:t>
      </w:r>
    </w:p>
    <w:p w14:paraId="36F5D374" w14:textId="6F1F916F" w:rsidR="00F53AFC" w:rsidRDefault="00B26878" w:rsidP="00912635">
      <w:pPr>
        <w:pStyle w:val="Lijstalinea"/>
        <w:numPr>
          <w:ilvl w:val="1"/>
          <w:numId w:val="1"/>
        </w:numPr>
        <w:spacing w:before="120" w:after="120" w:line="260" w:lineRule="atLeast"/>
        <w:rPr>
          <w:rFonts w:cstheme="minorHAnsi"/>
        </w:rPr>
      </w:pPr>
      <w:r>
        <w:rPr>
          <w:rFonts w:cstheme="minorHAnsi"/>
        </w:rPr>
        <w:t xml:space="preserve">Juf Sandy haar metekindje is ernstig ziek en heeft een steunactie opgezet. Vrijblijvend kan een zakje snoep kopen. School gaat de actie ondersteunen door verkoop van </w:t>
      </w:r>
      <w:r w:rsidR="00F14E0D">
        <w:rPr>
          <w:rFonts w:cstheme="minorHAnsi"/>
        </w:rPr>
        <w:t xml:space="preserve">fruit. </w:t>
      </w:r>
    </w:p>
    <w:p w14:paraId="291B51F7" w14:textId="676DB1BF" w:rsidR="00330690" w:rsidRDefault="00330690" w:rsidP="00912635">
      <w:pPr>
        <w:pStyle w:val="Lijstalinea"/>
        <w:numPr>
          <w:ilvl w:val="1"/>
          <w:numId w:val="1"/>
        </w:numPr>
        <w:spacing w:before="120" w:after="120" w:line="260" w:lineRule="atLeast"/>
        <w:rPr>
          <w:rFonts w:cstheme="minorHAnsi"/>
        </w:rPr>
      </w:pPr>
      <w:r>
        <w:rPr>
          <w:rFonts w:cstheme="minorHAnsi"/>
        </w:rPr>
        <w:t>Sport en bewegen.</w:t>
      </w:r>
      <w:r w:rsidR="002D706F">
        <w:rPr>
          <w:rFonts w:cstheme="minorHAnsi"/>
        </w:rPr>
        <w:t xml:space="preserve"> Activiteit va</w:t>
      </w:r>
      <w:r w:rsidR="00974098">
        <w:rPr>
          <w:rFonts w:cstheme="minorHAnsi"/>
        </w:rPr>
        <w:t>n kinderen met ouders een uitdaging aangaan met de klas</w:t>
      </w:r>
      <w:r w:rsidR="008A1179">
        <w:rPr>
          <w:rFonts w:cstheme="minorHAnsi"/>
        </w:rPr>
        <w:t>. De ouderraad organiseert.</w:t>
      </w:r>
      <w:r w:rsidR="00076662">
        <w:rPr>
          <w:rFonts w:cstheme="minorHAnsi"/>
        </w:rPr>
        <w:t xml:space="preserve"> Wandelen/lopen/fietsen/zwemmen/…</w:t>
      </w:r>
      <w:r w:rsidR="00546304">
        <w:rPr>
          <w:rFonts w:cstheme="minorHAnsi"/>
        </w:rPr>
        <w:t xml:space="preserve"> .</w:t>
      </w:r>
      <w:r w:rsidR="00AB5B58">
        <w:rPr>
          <w:rFonts w:cstheme="minorHAnsi"/>
        </w:rPr>
        <w:t xml:space="preserve"> </w:t>
      </w:r>
      <w:r w:rsidR="00AB5B58" w:rsidRPr="00787154">
        <w:rPr>
          <w:rFonts w:cstheme="minorHAnsi"/>
          <w:b/>
          <w:bCs/>
        </w:rPr>
        <w:t>Anne, Femke en Ann</w:t>
      </w:r>
      <w:r w:rsidR="00AB5B58">
        <w:rPr>
          <w:rFonts w:cstheme="minorHAnsi"/>
        </w:rPr>
        <w:t xml:space="preserve"> denken eens </w:t>
      </w:r>
      <w:r w:rsidR="003871E4">
        <w:rPr>
          <w:rFonts w:cstheme="minorHAnsi"/>
        </w:rPr>
        <w:t>vrij na.</w:t>
      </w:r>
    </w:p>
    <w:p w14:paraId="0118A5AF" w14:textId="052053CA" w:rsidR="007115A5" w:rsidRDefault="007115A5" w:rsidP="007115A5">
      <w:pPr>
        <w:pStyle w:val="Plattetekst"/>
        <w:spacing w:line="260" w:lineRule="atLeast"/>
        <w:rPr>
          <w:rFonts w:asciiTheme="minorHAnsi" w:hAnsiTheme="minorHAnsi"/>
          <w:sz w:val="22"/>
          <w:szCs w:val="22"/>
        </w:rPr>
      </w:pPr>
    </w:p>
    <w:p w14:paraId="2998D968" w14:textId="52118546" w:rsidR="007115A5" w:rsidRDefault="007115A5" w:rsidP="007115A5">
      <w:pPr>
        <w:pStyle w:val="Plattetekst"/>
        <w:spacing w:line="260" w:lineRule="atLeast"/>
        <w:jc w:val="both"/>
        <w:rPr>
          <w:rFonts w:asciiTheme="minorHAnsi" w:hAnsiTheme="minorHAnsi"/>
          <w:sz w:val="22"/>
          <w:szCs w:val="22"/>
        </w:rPr>
      </w:pPr>
    </w:p>
    <w:p w14:paraId="3411A2AA" w14:textId="239A2282" w:rsidR="0025429B" w:rsidRDefault="0025429B" w:rsidP="007115A5">
      <w:pPr>
        <w:pStyle w:val="Plattetekst"/>
        <w:spacing w:line="260" w:lineRule="atLeast"/>
        <w:jc w:val="both"/>
        <w:rPr>
          <w:rFonts w:asciiTheme="minorHAnsi" w:hAnsiTheme="minorHAnsi"/>
          <w:sz w:val="22"/>
          <w:szCs w:val="22"/>
        </w:rPr>
      </w:pPr>
    </w:p>
    <w:p w14:paraId="6B2AAB64" w14:textId="246E6D2A" w:rsidR="00C0051D" w:rsidRDefault="0025429B" w:rsidP="0025429B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Ter info – d</w:t>
      </w:r>
      <w:r w:rsidR="003D5FFF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>ta van volgende vergaderingen: ma 16/03 en di 19/05</w:t>
      </w:r>
    </w:p>
    <w:sectPr w:rsidR="00C0051D" w:rsidSect="003D5FF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CD5824" w14:textId="77777777" w:rsidR="001053E0" w:rsidRDefault="001053E0" w:rsidP="009D7CA5">
      <w:pPr>
        <w:spacing w:after="0" w:line="240" w:lineRule="auto"/>
      </w:pPr>
      <w:r>
        <w:separator/>
      </w:r>
    </w:p>
  </w:endnote>
  <w:endnote w:type="continuationSeparator" w:id="0">
    <w:p w14:paraId="3A45B470" w14:textId="77777777" w:rsidR="001053E0" w:rsidRDefault="001053E0" w:rsidP="009D7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076E6F" w14:textId="77777777" w:rsidR="009D7CA5" w:rsidRDefault="009D7CA5">
    <w:pPr>
      <w:pStyle w:val="Voettekst"/>
    </w:pPr>
    <w:r>
      <w:rPr>
        <w:noProof/>
        <w:lang w:eastAsia="nl-BE"/>
      </w:rPr>
      <w:drawing>
        <wp:anchor distT="0" distB="0" distL="114300" distR="114300" simplePos="0" relativeHeight="251658240" behindDoc="0" locked="0" layoutInCell="1" allowOverlap="1" wp14:anchorId="50D0C921" wp14:editId="74C0E056">
          <wp:simplePos x="0" y="0"/>
          <wp:positionH relativeFrom="margin">
            <wp:posOffset>661035</wp:posOffset>
          </wp:positionH>
          <wp:positionV relativeFrom="margin">
            <wp:posOffset>8891270</wp:posOffset>
          </wp:positionV>
          <wp:extent cx="4437888" cy="475488"/>
          <wp:effectExtent l="0" t="0" r="1270" b="1270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il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37888" cy="4754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267C4D" w14:textId="77777777" w:rsidR="001053E0" w:rsidRDefault="001053E0" w:rsidP="009D7CA5">
      <w:pPr>
        <w:spacing w:after="0" w:line="240" w:lineRule="auto"/>
      </w:pPr>
      <w:r>
        <w:separator/>
      </w:r>
    </w:p>
  </w:footnote>
  <w:footnote w:type="continuationSeparator" w:id="0">
    <w:p w14:paraId="24AA749E" w14:textId="77777777" w:rsidR="001053E0" w:rsidRDefault="001053E0" w:rsidP="009D7C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942C3"/>
    <w:multiLevelType w:val="hybridMultilevel"/>
    <w:tmpl w:val="2438BD5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CE4F5A">
      <w:start w:val="6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B074F"/>
    <w:multiLevelType w:val="hybridMultilevel"/>
    <w:tmpl w:val="F494995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68E0C768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B5B6BC3C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082943"/>
    <w:multiLevelType w:val="hybridMultilevel"/>
    <w:tmpl w:val="504AB568"/>
    <w:lvl w:ilvl="0" w:tplc="20000019">
      <w:start w:val="1"/>
      <w:numFmt w:val="lowerLetter"/>
      <w:lvlText w:val="%1.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419"/>
    <w:rsid w:val="00000C7C"/>
    <w:rsid w:val="0002263D"/>
    <w:rsid w:val="00033812"/>
    <w:rsid w:val="00036040"/>
    <w:rsid w:val="00037F41"/>
    <w:rsid w:val="00044319"/>
    <w:rsid w:val="00050493"/>
    <w:rsid w:val="00063DD9"/>
    <w:rsid w:val="000723EF"/>
    <w:rsid w:val="00074613"/>
    <w:rsid w:val="00076662"/>
    <w:rsid w:val="00087EC3"/>
    <w:rsid w:val="00093A9F"/>
    <w:rsid w:val="000958AC"/>
    <w:rsid w:val="000B0FE9"/>
    <w:rsid w:val="000B63F0"/>
    <w:rsid w:val="000C66BC"/>
    <w:rsid w:val="000C7BEC"/>
    <w:rsid w:val="000D07BC"/>
    <w:rsid w:val="000D5918"/>
    <w:rsid w:val="000E128F"/>
    <w:rsid w:val="000E73C9"/>
    <w:rsid w:val="000F2CA9"/>
    <w:rsid w:val="001053E0"/>
    <w:rsid w:val="00144FE0"/>
    <w:rsid w:val="0014732D"/>
    <w:rsid w:val="0015368C"/>
    <w:rsid w:val="00197A53"/>
    <w:rsid w:val="001C1B62"/>
    <w:rsid w:val="001D0D76"/>
    <w:rsid w:val="001F51BB"/>
    <w:rsid w:val="002272FC"/>
    <w:rsid w:val="002317F3"/>
    <w:rsid w:val="002432BF"/>
    <w:rsid w:val="0024790A"/>
    <w:rsid w:val="0025022F"/>
    <w:rsid w:val="0025429B"/>
    <w:rsid w:val="002545FA"/>
    <w:rsid w:val="0026631B"/>
    <w:rsid w:val="00283568"/>
    <w:rsid w:val="00293041"/>
    <w:rsid w:val="002B3FDD"/>
    <w:rsid w:val="002D706F"/>
    <w:rsid w:val="002E57AC"/>
    <w:rsid w:val="002F4D45"/>
    <w:rsid w:val="0030558B"/>
    <w:rsid w:val="00312A99"/>
    <w:rsid w:val="00330690"/>
    <w:rsid w:val="003373D7"/>
    <w:rsid w:val="00340155"/>
    <w:rsid w:val="003425BE"/>
    <w:rsid w:val="0035257E"/>
    <w:rsid w:val="00366840"/>
    <w:rsid w:val="00366859"/>
    <w:rsid w:val="0038552A"/>
    <w:rsid w:val="003871E4"/>
    <w:rsid w:val="003A3389"/>
    <w:rsid w:val="003C762A"/>
    <w:rsid w:val="003D13B5"/>
    <w:rsid w:val="003D5FFF"/>
    <w:rsid w:val="003E709E"/>
    <w:rsid w:val="003F086D"/>
    <w:rsid w:val="003F3745"/>
    <w:rsid w:val="00401035"/>
    <w:rsid w:val="00402A6F"/>
    <w:rsid w:val="00411445"/>
    <w:rsid w:val="004175F0"/>
    <w:rsid w:val="00431E1F"/>
    <w:rsid w:val="0045436D"/>
    <w:rsid w:val="004545A4"/>
    <w:rsid w:val="00462883"/>
    <w:rsid w:val="00484E85"/>
    <w:rsid w:val="00496865"/>
    <w:rsid w:val="004A2A04"/>
    <w:rsid w:val="004A618F"/>
    <w:rsid w:val="004B3A48"/>
    <w:rsid w:val="004E5176"/>
    <w:rsid w:val="004F6A7A"/>
    <w:rsid w:val="00500604"/>
    <w:rsid w:val="00505FD1"/>
    <w:rsid w:val="00517CDE"/>
    <w:rsid w:val="00546304"/>
    <w:rsid w:val="00562486"/>
    <w:rsid w:val="00565675"/>
    <w:rsid w:val="00566134"/>
    <w:rsid w:val="0059054D"/>
    <w:rsid w:val="00592DF5"/>
    <w:rsid w:val="005C55A0"/>
    <w:rsid w:val="005C5DDF"/>
    <w:rsid w:val="005E0B20"/>
    <w:rsid w:val="006010BE"/>
    <w:rsid w:val="00605570"/>
    <w:rsid w:val="00611CC8"/>
    <w:rsid w:val="00617C9E"/>
    <w:rsid w:val="00654A4A"/>
    <w:rsid w:val="00680F5F"/>
    <w:rsid w:val="006863D5"/>
    <w:rsid w:val="006A3546"/>
    <w:rsid w:val="006A6F91"/>
    <w:rsid w:val="006C0138"/>
    <w:rsid w:val="006F1575"/>
    <w:rsid w:val="007073CD"/>
    <w:rsid w:val="007115A5"/>
    <w:rsid w:val="0071341B"/>
    <w:rsid w:val="00715575"/>
    <w:rsid w:val="00717B32"/>
    <w:rsid w:val="00741552"/>
    <w:rsid w:val="007434A4"/>
    <w:rsid w:val="00787154"/>
    <w:rsid w:val="007B6121"/>
    <w:rsid w:val="007D3E0A"/>
    <w:rsid w:val="007F54D8"/>
    <w:rsid w:val="00810FF0"/>
    <w:rsid w:val="008171AA"/>
    <w:rsid w:val="0083320D"/>
    <w:rsid w:val="00843EC1"/>
    <w:rsid w:val="00844A63"/>
    <w:rsid w:val="00852E71"/>
    <w:rsid w:val="00857651"/>
    <w:rsid w:val="008852ED"/>
    <w:rsid w:val="0088759F"/>
    <w:rsid w:val="00891419"/>
    <w:rsid w:val="008A1179"/>
    <w:rsid w:val="008A65CE"/>
    <w:rsid w:val="008B57D3"/>
    <w:rsid w:val="008E1833"/>
    <w:rsid w:val="008F2D11"/>
    <w:rsid w:val="009059F1"/>
    <w:rsid w:val="00912635"/>
    <w:rsid w:val="00924048"/>
    <w:rsid w:val="0093070A"/>
    <w:rsid w:val="00947D18"/>
    <w:rsid w:val="0097042F"/>
    <w:rsid w:val="00974098"/>
    <w:rsid w:val="009B396A"/>
    <w:rsid w:val="009D7CA5"/>
    <w:rsid w:val="00A00AFD"/>
    <w:rsid w:val="00A052A2"/>
    <w:rsid w:val="00A0659F"/>
    <w:rsid w:val="00A1066D"/>
    <w:rsid w:val="00AB5B58"/>
    <w:rsid w:val="00AD5A84"/>
    <w:rsid w:val="00AF249F"/>
    <w:rsid w:val="00AF35DF"/>
    <w:rsid w:val="00AF68AE"/>
    <w:rsid w:val="00B26878"/>
    <w:rsid w:val="00B27A01"/>
    <w:rsid w:val="00B913C1"/>
    <w:rsid w:val="00B948C6"/>
    <w:rsid w:val="00BE55CA"/>
    <w:rsid w:val="00C0051D"/>
    <w:rsid w:val="00C00FA3"/>
    <w:rsid w:val="00C21206"/>
    <w:rsid w:val="00C3450E"/>
    <w:rsid w:val="00C352A5"/>
    <w:rsid w:val="00C410DC"/>
    <w:rsid w:val="00C43A3C"/>
    <w:rsid w:val="00C46F87"/>
    <w:rsid w:val="00C671E9"/>
    <w:rsid w:val="00C7417C"/>
    <w:rsid w:val="00CA50B8"/>
    <w:rsid w:val="00CB402E"/>
    <w:rsid w:val="00CC056C"/>
    <w:rsid w:val="00CC6DB5"/>
    <w:rsid w:val="00CD1B31"/>
    <w:rsid w:val="00CD4352"/>
    <w:rsid w:val="00CE7959"/>
    <w:rsid w:val="00D010E8"/>
    <w:rsid w:val="00D14725"/>
    <w:rsid w:val="00D15382"/>
    <w:rsid w:val="00D1710E"/>
    <w:rsid w:val="00D55646"/>
    <w:rsid w:val="00D6585B"/>
    <w:rsid w:val="00D771F4"/>
    <w:rsid w:val="00D86A91"/>
    <w:rsid w:val="00D87205"/>
    <w:rsid w:val="00DA4460"/>
    <w:rsid w:val="00DA4C35"/>
    <w:rsid w:val="00DA5DA8"/>
    <w:rsid w:val="00E542C9"/>
    <w:rsid w:val="00E62184"/>
    <w:rsid w:val="00EA523D"/>
    <w:rsid w:val="00EE0B59"/>
    <w:rsid w:val="00EE4E09"/>
    <w:rsid w:val="00EF023E"/>
    <w:rsid w:val="00F14E0D"/>
    <w:rsid w:val="00F53AFC"/>
    <w:rsid w:val="00F66DB6"/>
    <w:rsid w:val="00F70139"/>
    <w:rsid w:val="00F70E8B"/>
    <w:rsid w:val="00F7270E"/>
    <w:rsid w:val="00F8115E"/>
    <w:rsid w:val="00F96C07"/>
    <w:rsid w:val="00FA040A"/>
    <w:rsid w:val="00FD2A75"/>
    <w:rsid w:val="00FD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80A6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D7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D7CA5"/>
  </w:style>
  <w:style w:type="paragraph" w:styleId="Voettekst">
    <w:name w:val="footer"/>
    <w:basedOn w:val="Standaard"/>
    <w:link w:val="VoettekstChar"/>
    <w:uiPriority w:val="99"/>
    <w:unhideWhenUsed/>
    <w:rsid w:val="009D7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D7CA5"/>
  </w:style>
  <w:style w:type="paragraph" w:customStyle="1" w:styleId="s10">
    <w:name w:val="s10"/>
    <w:basedOn w:val="Standaard"/>
    <w:rsid w:val="00454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bumpedfont15">
    <w:name w:val="bumpedfont15"/>
    <w:basedOn w:val="Standaardalinea-lettertype"/>
    <w:rsid w:val="004545A4"/>
  </w:style>
  <w:style w:type="paragraph" w:customStyle="1" w:styleId="s13">
    <w:name w:val="s13"/>
    <w:basedOn w:val="Standaard"/>
    <w:rsid w:val="00454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s14">
    <w:name w:val="s14"/>
    <w:basedOn w:val="Standaard"/>
    <w:rsid w:val="00454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Plattetekst">
    <w:name w:val="Body Text"/>
    <w:basedOn w:val="Standaard"/>
    <w:link w:val="PlattetekstChar"/>
    <w:uiPriority w:val="99"/>
    <w:rsid w:val="004545A4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nl-NL"/>
    </w:rPr>
  </w:style>
  <w:style w:type="character" w:customStyle="1" w:styleId="PlattetekstChar">
    <w:name w:val="Platte tekst Char"/>
    <w:basedOn w:val="Standaardalinea-lettertype"/>
    <w:link w:val="Plattetekst"/>
    <w:uiPriority w:val="99"/>
    <w:rsid w:val="004545A4"/>
    <w:rPr>
      <w:rFonts w:ascii="Times New Roman" w:eastAsia="Times New Roman" w:hAnsi="Times New Roman" w:cs="Times New Roman"/>
      <w:sz w:val="20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F70E8B"/>
    <w:pPr>
      <w:ind w:left="720"/>
      <w:contextualSpacing/>
    </w:pPr>
  </w:style>
  <w:style w:type="table" w:styleId="Tabelraster">
    <w:name w:val="Table Grid"/>
    <w:basedOn w:val="Standaardtabel"/>
    <w:uiPriority w:val="59"/>
    <w:rsid w:val="00C00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D7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D7CA5"/>
  </w:style>
  <w:style w:type="paragraph" w:styleId="Voettekst">
    <w:name w:val="footer"/>
    <w:basedOn w:val="Standaard"/>
    <w:link w:val="VoettekstChar"/>
    <w:uiPriority w:val="99"/>
    <w:unhideWhenUsed/>
    <w:rsid w:val="009D7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D7CA5"/>
  </w:style>
  <w:style w:type="paragraph" w:customStyle="1" w:styleId="s10">
    <w:name w:val="s10"/>
    <w:basedOn w:val="Standaard"/>
    <w:rsid w:val="00454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bumpedfont15">
    <w:name w:val="bumpedfont15"/>
    <w:basedOn w:val="Standaardalinea-lettertype"/>
    <w:rsid w:val="004545A4"/>
  </w:style>
  <w:style w:type="paragraph" w:customStyle="1" w:styleId="s13">
    <w:name w:val="s13"/>
    <w:basedOn w:val="Standaard"/>
    <w:rsid w:val="00454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s14">
    <w:name w:val="s14"/>
    <w:basedOn w:val="Standaard"/>
    <w:rsid w:val="00454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Plattetekst">
    <w:name w:val="Body Text"/>
    <w:basedOn w:val="Standaard"/>
    <w:link w:val="PlattetekstChar"/>
    <w:uiPriority w:val="99"/>
    <w:rsid w:val="004545A4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nl-NL"/>
    </w:rPr>
  </w:style>
  <w:style w:type="character" w:customStyle="1" w:styleId="PlattetekstChar">
    <w:name w:val="Platte tekst Char"/>
    <w:basedOn w:val="Standaardalinea-lettertype"/>
    <w:link w:val="Plattetekst"/>
    <w:uiPriority w:val="99"/>
    <w:rsid w:val="004545A4"/>
    <w:rPr>
      <w:rFonts w:ascii="Times New Roman" w:eastAsia="Times New Roman" w:hAnsi="Times New Roman" w:cs="Times New Roman"/>
      <w:sz w:val="20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F70E8B"/>
    <w:pPr>
      <w:ind w:left="720"/>
      <w:contextualSpacing/>
    </w:pPr>
  </w:style>
  <w:style w:type="table" w:styleId="Tabelraster">
    <w:name w:val="Table Grid"/>
    <w:basedOn w:val="Standaardtabel"/>
    <w:uiPriority w:val="59"/>
    <w:rsid w:val="00C00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7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bruiker\AppData\Local\Microsoft\Windows\INetCache\Content.Outlook\R324Z66Z\Briefhoofd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EB262-EF52-48A4-8521-370989E83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Briefhoofd.dotx</Template>
  <TotalTime>1</TotalTime>
  <Pages>3</Pages>
  <Words>656</Words>
  <Characters>3613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Dirk</cp:lastModifiedBy>
  <cp:revision>2</cp:revision>
  <cp:lastPrinted>2019-08-31T20:25:00Z</cp:lastPrinted>
  <dcterms:created xsi:type="dcterms:W3CDTF">2020-02-04T12:33:00Z</dcterms:created>
  <dcterms:modified xsi:type="dcterms:W3CDTF">2020-02-04T12:33:00Z</dcterms:modified>
</cp:coreProperties>
</file>